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6"/>
      </w:tblGrid>
      <w:tr w:rsidR="008E49A4" w:rsidRPr="008E49A4" w14:paraId="213413C4" w14:textId="77777777" w:rsidTr="008E49A4">
        <w:trPr>
          <w:trHeight w:val="1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96CF2" w14:textId="77777777" w:rsidR="008E49A4" w:rsidRPr="008E49A4" w:rsidRDefault="008E49A4" w:rsidP="008E4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</w:pPr>
            <w:r w:rsidRPr="008E49A4">
              <w:rPr>
                <w:rFonts w:ascii="Arial" w:hAnsi="Arial" w:cs="Arial"/>
                <w:color w:val="000000"/>
                <w:sz w:val="20"/>
                <w:szCs w:val="20"/>
                <w:lang w:eastAsia="fr-FR" w:bidi="ar-SA"/>
              </w:rPr>
              <w:t>ORDRE DU JOUR - Réunion Comité AED</w:t>
            </w:r>
          </w:p>
          <w:p w14:paraId="6EC546A5" w14:textId="77777777" w:rsidR="008E49A4" w:rsidRPr="008E49A4" w:rsidRDefault="008E49A4" w:rsidP="008E4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fr-FR" w:bidi="ar-SA"/>
              </w:rPr>
            </w:pPr>
            <w:r w:rsidRPr="008E49A4">
              <w:rPr>
                <w:rFonts w:ascii="Arial" w:hAnsi="Arial" w:cs="Arial"/>
                <w:color w:val="000000"/>
                <w:sz w:val="20"/>
                <w:szCs w:val="20"/>
                <w:lang w:eastAsia="fr-FR" w:bidi="ar-SA"/>
              </w:rPr>
              <w:t>Vendredi 17 Novembre, 14:15-16:00 / Lieu : Uni-Mail, M4020</w:t>
            </w:r>
          </w:p>
        </w:tc>
      </w:tr>
    </w:tbl>
    <w:p w14:paraId="65E7085D" w14:textId="77777777" w:rsidR="008E49A4" w:rsidRDefault="008E49A4" w:rsidP="008E49A4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eastAsia="fr-FR" w:bidi="ar-SA"/>
        </w:rPr>
      </w:pPr>
    </w:p>
    <w:p w14:paraId="6B38C088" w14:textId="77777777" w:rsidR="008E49A4" w:rsidRPr="008E49A4" w:rsidRDefault="008E49A4" w:rsidP="008E49A4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eastAsia="fr-FR" w:bidi="ar-SA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fr-FR" w:bidi="ar-SA"/>
        </w:rPr>
        <w:t>Membres présents : 21</w:t>
      </w:r>
    </w:p>
    <w:p w14:paraId="7B3F1F0F" w14:textId="77777777" w:rsidR="008E49A4" w:rsidRDefault="008E49A4" w:rsidP="008E49A4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eastAsia="fr-FR" w:bidi="ar-SA"/>
        </w:rPr>
      </w:pPr>
    </w:p>
    <w:p w14:paraId="3F9773D1" w14:textId="77777777" w:rsidR="008E49A4" w:rsidRPr="008E49A4" w:rsidRDefault="008E49A4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3042EC06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color w:val="000000"/>
          <w:sz w:val="20"/>
          <w:szCs w:val="20"/>
          <w:lang w:eastAsia="fr-FR" w:bidi="ar-SA"/>
        </w:rPr>
        <w:t xml:space="preserve">Ordre du jour : possibilité de modifier seulement pour les directeurs et membres du comité restreint </w:t>
      </w:r>
    </w:p>
    <w:p w14:paraId="12656684" w14:textId="77777777" w:rsidR="008E49A4" w:rsidRPr="008E49A4" w:rsidRDefault="008E49A4" w:rsidP="00121DFD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121DFD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V</w:t>
      </w:r>
      <w:r w:rsidRPr="008E49A4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ote : </w:t>
      </w:r>
      <w:r w:rsidRPr="00121DFD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pour 16 / Abstention : 4 / Contre : 0 </w:t>
      </w:r>
    </w:p>
    <w:p w14:paraId="571AA29B" w14:textId="77777777" w:rsidR="008E49A4" w:rsidRPr="008E49A4" w:rsidRDefault="008E49A4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33DCE72E" w14:textId="77777777" w:rsidR="008E49A4" w:rsidRDefault="008E49A4" w:rsidP="00177CDB">
      <w:pPr>
        <w:numPr>
          <w:ilvl w:val="0"/>
          <w:numId w:val="3"/>
        </w:numPr>
        <w:spacing w:after="10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Mise à jour financière par Notre Cher Johan </w:t>
      </w:r>
    </w:p>
    <w:p w14:paraId="3C9DA581" w14:textId="77777777" w:rsidR="008E49A4" w:rsidRDefault="008E49A4" w:rsidP="008E49A4">
      <w:pPr>
        <w:spacing w:after="100" w:line="24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bCs/>
          <w:color w:val="000000"/>
          <w:sz w:val="20"/>
          <w:szCs w:val="20"/>
          <w:lang w:eastAsia="fr-FR" w:bidi="ar-SA"/>
        </w:rPr>
        <w:t>On a dépensé 600.- depuis le début de l’année. Le total est de 2100.-, sans les subventions. Avec les subventions, on sera à 4250.-</w:t>
      </w:r>
    </w:p>
    <w:p w14:paraId="06E31EE2" w14:textId="77777777" w:rsidR="008E49A4" w:rsidRPr="008E49A4" w:rsidRDefault="008E49A4" w:rsidP="008E49A4">
      <w:pPr>
        <w:spacing w:after="100" w:line="24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eastAsia="fr-FR" w:bidi="ar-SA"/>
        </w:rPr>
      </w:pPr>
    </w:p>
    <w:p w14:paraId="52246F7C" w14:textId="77777777" w:rsidR="008E49A4" w:rsidRPr="008E49A4" w:rsidRDefault="008E49A4" w:rsidP="00177CDB">
      <w:pPr>
        <w:numPr>
          <w:ilvl w:val="0"/>
          <w:numId w:val="4"/>
        </w:numPr>
        <w:spacing w:after="10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Point organisation/fonctionnement de l’association</w:t>
      </w:r>
    </w:p>
    <w:p w14:paraId="5AD5C867" w14:textId="77777777" w:rsidR="008E49A4" w:rsidRPr="008E49A4" w:rsidRDefault="008E49A4" w:rsidP="00177CDB">
      <w:pPr>
        <w:numPr>
          <w:ilvl w:val="1"/>
          <w:numId w:val="4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EN vue de fai</w:t>
      </w: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re des réunions plus courtes 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sym w:font="Wingdings" w:char="F0E0"/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des rapports avant les réunions de comité seront demandés aux directeurs dans l’ordre suivant : </w:t>
      </w:r>
    </w:p>
    <w:p w14:paraId="567607E2" w14:textId="77777777" w:rsidR="008E49A4" w:rsidRPr="008E49A4" w:rsidRDefault="008E49A4" w:rsidP="00177CDB">
      <w:pPr>
        <w:numPr>
          <w:ilvl w:val="2"/>
          <w:numId w:val="5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affaires passées </w:t>
      </w:r>
    </w:p>
    <w:p w14:paraId="09195B98" w14:textId="77777777" w:rsidR="008E49A4" w:rsidRPr="008E49A4" w:rsidRDefault="008E49A4" w:rsidP="00177CDB">
      <w:pPr>
        <w:numPr>
          <w:ilvl w:val="2"/>
          <w:numId w:val="5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affaires en cours </w:t>
      </w:r>
    </w:p>
    <w:p w14:paraId="2CDB9EAD" w14:textId="77777777" w:rsidR="008E49A4" w:rsidRPr="008E49A4" w:rsidRDefault="008E49A4" w:rsidP="00177CDB">
      <w:pPr>
        <w:numPr>
          <w:ilvl w:val="2"/>
          <w:numId w:val="5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affaires futurs </w:t>
      </w:r>
    </w:p>
    <w:p w14:paraId="00631F21" w14:textId="77777777" w:rsidR="008E49A4" w:rsidRPr="008E49A4" w:rsidRDefault="008E49A4" w:rsidP="00177CDB">
      <w:pPr>
        <w:pStyle w:val="Pardeliste"/>
        <w:numPr>
          <w:ilvl w:val="0"/>
          <w:numId w:val="46"/>
        </w:num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Les rapports se feront par écrit. Procédé déjà effectués oralement durant la semaine d’étude.</w:t>
      </w:r>
    </w:p>
    <w:p w14:paraId="75ADE504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b/>
          <w:color w:val="62C7AD" w:themeColor="accent3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Vote : unanimité</w:t>
      </w:r>
    </w:p>
    <w:p w14:paraId="2B37B4DB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1321F4BA" w14:textId="77777777" w:rsidR="008E49A4" w:rsidRPr="008E49A4" w:rsidRDefault="008E49A4" w:rsidP="00177CDB">
      <w:pPr>
        <w:numPr>
          <w:ilvl w:val="1"/>
          <w:numId w:val="6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Retour et proposition de Renat</w:t>
      </w: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</w:t>
      </w:r>
    </w:p>
    <w:p w14:paraId="18B63BC5" w14:textId="77777777" w:rsidR="008E49A4" w:rsidRDefault="008E49A4" w:rsidP="00177CDB">
      <w:pPr>
        <w:numPr>
          <w:ilvl w:val="2"/>
          <w:numId w:val="7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Concept du Responsable</w:t>
      </w: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 : gère son projet. </w:t>
      </w:r>
      <w:r w:rsidR="00121DFD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Le comité a un pouvoir de retour. </w:t>
      </w:r>
    </w:p>
    <w:p w14:paraId="221FB0E3" w14:textId="77777777" w:rsidR="00121DFD" w:rsidRPr="008E49A4" w:rsidRDefault="00121DFD" w:rsidP="00121DFD">
      <w:pPr>
        <w:spacing w:after="10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Exemple : voyage, bal de droit </w:t>
      </w:r>
    </w:p>
    <w:p w14:paraId="34D1B069" w14:textId="77777777" w:rsidR="008E49A4" w:rsidRDefault="008E49A4" w:rsidP="00177CDB">
      <w:pPr>
        <w:numPr>
          <w:ilvl w:val="2"/>
          <w:numId w:val="7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5 personnes du Comité</w:t>
      </w:r>
      <w:r w:rsidR="00121DFD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qui refusent, on doit attendre et voter ça en comité. </w:t>
      </w:r>
    </w:p>
    <w:p w14:paraId="6B696B9B" w14:textId="77777777" w:rsidR="00121DFD" w:rsidRDefault="00121DFD" w:rsidP="00177CDB">
      <w:pPr>
        <w:numPr>
          <w:ilvl w:val="2"/>
          <w:numId w:val="7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La personne qui propose un projet est le responsable. Dans le cas où il y  a plusieurs personnes de référence, il y aura un vote. </w:t>
      </w:r>
    </w:p>
    <w:p w14:paraId="465213BE" w14:textId="77777777" w:rsidR="00121DFD" w:rsidRDefault="00121DFD" w:rsidP="00121DFD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121DFD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Vote : unanimité </w:t>
      </w:r>
    </w:p>
    <w:p w14:paraId="55CC325E" w14:textId="77777777" w:rsidR="00121DFD" w:rsidRDefault="00121DFD" w:rsidP="00121DFD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</w:p>
    <w:p w14:paraId="15B531E4" w14:textId="77777777" w:rsidR="00121DFD" w:rsidRDefault="00121DFD" w:rsidP="00121DFD">
      <w:pPr>
        <w:spacing w:after="10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fr-FR" w:bidi="ar-SA"/>
        </w:rPr>
      </w:pPr>
      <w:r>
        <w:rPr>
          <w:rFonts w:ascii="Arial" w:hAnsi="Arial" w:cs="Arial"/>
          <w:color w:val="000000" w:themeColor="text1"/>
          <w:sz w:val="20"/>
          <w:szCs w:val="20"/>
          <w:lang w:eastAsia="fr-FR" w:bidi="ar-SA"/>
        </w:rPr>
        <w:t xml:space="preserve">Projets : </w:t>
      </w:r>
    </w:p>
    <w:p w14:paraId="6347C753" w14:textId="77777777" w:rsidR="00121DFD" w:rsidRDefault="00121DFD" w:rsidP="00177CDB">
      <w:pPr>
        <w:pStyle w:val="Pardeliste"/>
        <w:numPr>
          <w:ilvl w:val="0"/>
          <w:numId w:val="47"/>
        </w:numPr>
        <w:spacing w:after="10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fr-FR" w:bidi="ar-SA"/>
        </w:rPr>
      </w:pPr>
      <w:r>
        <w:rPr>
          <w:rFonts w:ascii="Arial" w:hAnsi="Arial" w:cs="Arial"/>
          <w:color w:val="000000" w:themeColor="text1"/>
          <w:sz w:val="20"/>
          <w:szCs w:val="20"/>
          <w:lang w:eastAsia="fr-FR" w:bidi="ar-SA"/>
        </w:rPr>
        <w:t xml:space="preserve">Voyage de droit : Renat en collaboration avec Sanna </w:t>
      </w:r>
    </w:p>
    <w:p w14:paraId="53B6B0A4" w14:textId="77777777" w:rsidR="00121DFD" w:rsidRDefault="00121DFD" w:rsidP="00177CDB">
      <w:pPr>
        <w:pStyle w:val="Pardeliste"/>
        <w:numPr>
          <w:ilvl w:val="0"/>
          <w:numId w:val="47"/>
        </w:numPr>
        <w:spacing w:after="10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fr-FR" w:bidi="ar-SA"/>
        </w:rPr>
      </w:pPr>
      <w:r>
        <w:rPr>
          <w:rFonts w:ascii="Arial" w:hAnsi="Arial" w:cs="Arial"/>
          <w:color w:val="000000" w:themeColor="text1"/>
          <w:sz w:val="20"/>
          <w:szCs w:val="20"/>
          <w:lang w:eastAsia="fr-FR" w:bidi="ar-SA"/>
        </w:rPr>
        <w:t xml:space="preserve">Bal de droit : Kerly </w:t>
      </w:r>
    </w:p>
    <w:p w14:paraId="22A3563A" w14:textId="77777777" w:rsidR="00121DFD" w:rsidRDefault="00121DFD" w:rsidP="00177CDB">
      <w:pPr>
        <w:pStyle w:val="Pardeliste"/>
        <w:numPr>
          <w:ilvl w:val="0"/>
          <w:numId w:val="47"/>
        </w:numPr>
        <w:spacing w:after="10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fr-FR" w:bidi="ar-SA"/>
        </w:rPr>
      </w:pPr>
      <w:r>
        <w:rPr>
          <w:rFonts w:ascii="Arial" w:hAnsi="Arial" w:cs="Arial"/>
          <w:color w:val="000000" w:themeColor="text1"/>
          <w:sz w:val="20"/>
          <w:szCs w:val="20"/>
          <w:lang w:eastAsia="fr-FR" w:bidi="ar-SA"/>
        </w:rPr>
        <w:t>Bal de printemps : Voir avec Mariana</w:t>
      </w:r>
    </w:p>
    <w:p w14:paraId="6F2FAFF5" w14:textId="77777777" w:rsidR="008E49A4" w:rsidRDefault="008E49A4" w:rsidP="008E49A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 w:bidi="ar-SA"/>
        </w:rPr>
      </w:pPr>
    </w:p>
    <w:p w14:paraId="137E2F63" w14:textId="77777777" w:rsidR="00121DFD" w:rsidRPr="008E49A4" w:rsidRDefault="00121DFD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6AEC934C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u w:val="single"/>
          <w:lang w:eastAsia="fr-FR" w:bidi="ar-SA"/>
        </w:rPr>
        <w:t xml:space="preserve">SPORT : </w:t>
      </w:r>
    </w:p>
    <w:p w14:paraId="10DBBC81" w14:textId="77777777" w:rsidR="008E49A4" w:rsidRDefault="00121DFD" w:rsidP="00177CDB">
      <w:pPr>
        <w:numPr>
          <w:ilvl w:val="1"/>
          <w:numId w:val="8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>N</w:t>
      </w:r>
      <w:r w:rsidR="008E49A4"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ous avons malencontreusement perdu 149.- dans la caisse sportive</w:t>
      </w:r>
    </w:p>
    <w:p w14:paraId="58DB57EF" w14:textId="77777777" w:rsidR="00121DFD" w:rsidRDefault="00C000B3" w:rsidP="00121DFD">
      <w:p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Les maillots ont coûté plus cher la dernière fois. Cela concerne uniquement la caisse des polos. On a gagné hier 7-0. </w:t>
      </w:r>
    </w:p>
    <w:p w14:paraId="71C95911" w14:textId="77777777" w:rsidR="00C000B3" w:rsidRDefault="00C000B3" w:rsidP="00121DFD">
      <w:p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Proposition : tournois de tennis </w:t>
      </w:r>
    </w:p>
    <w:p w14:paraId="546ADAEF" w14:textId="77777777" w:rsidR="008E49A4" w:rsidRDefault="00C000B3" w:rsidP="00C000B3">
      <w:p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Chema a trouvé des personnes intéressées et un lieu. </w:t>
      </w:r>
    </w:p>
    <w:p w14:paraId="225DE31C" w14:textId="77777777" w:rsidR="00C000B3" w:rsidRPr="008E49A4" w:rsidRDefault="00C000B3" w:rsidP="00C000B3">
      <w:p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</w:p>
    <w:p w14:paraId="06DE6C50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u w:val="single"/>
          <w:lang w:eastAsia="fr-FR" w:bidi="ar-SA"/>
        </w:rPr>
        <w:lastRenderedPageBreak/>
        <w:t xml:space="preserve">EVENEMENTIEL : </w:t>
      </w:r>
    </w:p>
    <w:p w14:paraId="1DEDE2F3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Passés : Retours sur la soirée à l’Irish</w:t>
      </w:r>
    </w:p>
    <w:p w14:paraId="4A284C5C" w14:textId="77777777" w:rsidR="008E49A4" w:rsidRPr="008E49A4" w:rsidRDefault="008E49A4" w:rsidP="00177CDB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1</w:t>
      </w:r>
      <w:r w:rsidR="00C000B3">
        <w:rPr>
          <w:rFonts w:ascii="Arial" w:hAnsi="Arial" w:cs="Arial"/>
          <w:color w:val="000000"/>
          <w:sz w:val="20"/>
          <w:szCs w:val="20"/>
          <w:lang w:eastAsia="fr-FR" w:bidi="ar-SA"/>
        </w:rPr>
        <w:t>’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847 CHF de chiffre d’affaire (en bas) </w:t>
      </w:r>
    </w:p>
    <w:p w14:paraId="07063539" w14:textId="77777777" w:rsidR="008E49A4" w:rsidRPr="008E49A4" w:rsidRDefault="008E49A4" w:rsidP="00177CDB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Excuses pour le service </w:t>
      </w:r>
      <w:r w:rsidR="00C000B3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qui était relativement lamentable. </w:t>
      </w:r>
    </w:p>
    <w:p w14:paraId="14349058" w14:textId="77777777" w:rsidR="008E49A4" w:rsidRDefault="008E49A4" w:rsidP="00177CDB">
      <w:pPr>
        <w:numPr>
          <w:ilvl w:val="0"/>
          <w:numId w:val="9"/>
        </w:numPr>
        <w:spacing w:after="10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Ils étaient très contents de nous et sont disposé</w:t>
      </w:r>
      <w:r w:rsidR="00C000B3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s à refaire un apéro avec nous si on le désire. </w:t>
      </w:r>
    </w:p>
    <w:p w14:paraId="3F924221" w14:textId="77777777" w:rsidR="00C000B3" w:rsidRPr="008E49A4" w:rsidRDefault="00C000B3" w:rsidP="00C000B3">
      <w:p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</w:p>
    <w:p w14:paraId="68FFD4BC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En cours : Bypass </w:t>
      </w:r>
    </w:p>
    <w:p w14:paraId="39912DF4" w14:textId="77777777" w:rsidR="008E49A4" w:rsidRPr="008E49A4" w:rsidRDefault="008E49A4" w:rsidP="00177CDB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Organisateurs : AED/ELSA </w:t>
      </w:r>
      <w:r w:rsidR="00C000B3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mais le Bypass, pour une raison pratique considère comme une seule association. </w:t>
      </w:r>
    </w:p>
    <w:p w14:paraId="119CB492" w14:textId="77777777" w:rsidR="008E49A4" w:rsidRPr="008E49A4" w:rsidRDefault="008E49A4" w:rsidP="00177CDB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Recevra 500 CHF (ou 1000 CHF) + le bénéfice : dépend du </w:t>
      </w:r>
      <w:r w:rsidR="00C000B3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chiffre d’affaire (Cf. contrat). Normalement, les frais remboursés qui comprennent le marketing, décoration etc… on touchera de cela entre 500.- et 1'000.-. </w:t>
      </w:r>
    </w:p>
    <w:p w14:paraId="43C81117" w14:textId="77777777" w:rsidR="008E49A4" w:rsidRPr="008E49A4" w:rsidRDefault="008E49A4" w:rsidP="00177CDB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Entrées : gratuite pour tous les membres </w:t>
      </w:r>
      <w:r w:rsidR="00C000B3">
        <w:rPr>
          <w:rFonts w:ascii="Arial" w:hAnsi="Arial" w:cs="Arial"/>
          <w:color w:val="000000"/>
          <w:sz w:val="20"/>
          <w:szCs w:val="20"/>
          <w:lang w:eastAsia="fr-FR" w:bidi="ar-SA"/>
        </w:rPr>
        <w:t>du comité (pas les membres actifs)</w:t>
      </w:r>
    </w:p>
    <w:p w14:paraId="6D448734" w14:textId="77777777" w:rsidR="00C000B3" w:rsidRDefault="008E49A4" w:rsidP="00177CDB">
      <w:pPr>
        <w:numPr>
          <w:ilvl w:val="1"/>
          <w:numId w:val="11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Sachant que ça fait perdre de l’argent : vote </w:t>
      </w:r>
    </w:p>
    <w:p w14:paraId="7903CCA6" w14:textId="77777777" w:rsidR="00C000B3" w:rsidRPr="00C000B3" w:rsidRDefault="00C000B3" w:rsidP="00C000B3">
      <w:pPr>
        <w:spacing w:after="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C000B3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Vote : pour : 17/ abstention 4/ contre : 0 </w:t>
      </w:r>
    </w:p>
    <w:p w14:paraId="21CEF8C3" w14:textId="77777777" w:rsidR="00C000B3" w:rsidRPr="008E49A4" w:rsidRDefault="00C000B3" w:rsidP="00C000B3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</w:p>
    <w:p w14:paraId="1C2A1F71" w14:textId="77777777" w:rsidR="004E52B9" w:rsidRPr="008E49A4" w:rsidRDefault="008E49A4" w:rsidP="00177CDB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Table : membre pôle évènementiel AED/ELSA + Présidents + Vices-présidents </w:t>
      </w:r>
    </w:p>
    <w:p w14:paraId="1704FA49" w14:textId="77777777" w:rsidR="008E49A4" w:rsidRPr="008E49A4" w:rsidRDefault="008E49A4" w:rsidP="00177CDB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Tables prix étudiants </w:t>
      </w:r>
    </w:p>
    <w:p w14:paraId="350279E4" w14:textId="77777777" w:rsidR="008E49A4" w:rsidRPr="008E49A4" w:rsidRDefault="008E49A4" w:rsidP="00177CDB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Marketing : </w:t>
      </w:r>
    </w:p>
    <w:p w14:paraId="3B0B0296" w14:textId="77777777" w:rsidR="008E49A4" w:rsidRPr="008E49A4" w:rsidRDefault="008E49A4" w:rsidP="00177CDB">
      <w:pPr>
        <w:numPr>
          <w:ilvl w:val="1"/>
          <w:numId w:val="14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Infinight </w:t>
      </w:r>
    </w:p>
    <w:p w14:paraId="306EF768" w14:textId="77777777" w:rsidR="008E49A4" w:rsidRPr="008E49A4" w:rsidRDefault="008E49A4" w:rsidP="00177CDB">
      <w:pPr>
        <w:numPr>
          <w:ilvl w:val="1"/>
          <w:numId w:val="14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Décadence </w:t>
      </w:r>
    </w:p>
    <w:p w14:paraId="2C160C20" w14:textId="77777777" w:rsidR="008E49A4" w:rsidRPr="008E49A4" w:rsidRDefault="008E49A4" w:rsidP="00177CDB">
      <w:pPr>
        <w:numPr>
          <w:ilvl w:val="1"/>
          <w:numId w:val="14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Tableaux affichages </w:t>
      </w:r>
    </w:p>
    <w:p w14:paraId="64DBFC11" w14:textId="77777777" w:rsidR="008E49A4" w:rsidRPr="008E49A4" w:rsidRDefault="008E49A4" w:rsidP="00177CDB">
      <w:pPr>
        <w:numPr>
          <w:ilvl w:val="1"/>
          <w:numId w:val="14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Partages : plan communication sera mis en place avec Silvia </w:t>
      </w:r>
    </w:p>
    <w:p w14:paraId="66620D36" w14:textId="77777777" w:rsidR="008E49A4" w:rsidRPr="008E49A4" w:rsidRDefault="008E49A4" w:rsidP="00177CDB">
      <w:pPr>
        <w:numPr>
          <w:ilvl w:val="1"/>
          <w:numId w:val="14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Annonces en amphi </w:t>
      </w:r>
    </w:p>
    <w:p w14:paraId="5AA1C62E" w14:textId="77777777" w:rsidR="008E49A4" w:rsidRPr="008E49A4" w:rsidRDefault="008E49A4" w:rsidP="00177CDB">
      <w:pPr>
        <w:numPr>
          <w:ilvl w:val="1"/>
          <w:numId w:val="14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Demande à d’autres associations de partager l’évènement </w:t>
      </w:r>
    </w:p>
    <w:p w14:paraId="0B3CAC54" w14:textId="77777777" w:rsidR="008E49A4" w:rsidRPr="008E49A4" w:rsidRDefault="008E49A4" w:rsidP="00177CDB">
      <w:pPr>
        <w:numPr>
          <w:ilvl w:val="1"/>
          <w:numId w:val="14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Pop-up sur le site </w:t>
      </w:r>
    </w:p>
    <w:p w14:paraId="31ABCF49" w14:textId="77777777" w:rsidR="008E49A4" w:rsidRPr="008E49A4" w:rsidRDefault="008E49A4" w:rsidP="00177CDB">
      <w:pPr>
        <w:numPr>
          <w:ilvl w:val="3"/>
          <w:numId w:val="15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News concernant le PopUP</w:t>
      </w:r>
    </w:p>
    <w:p w14:paraId="273BE2E9" w14:textId="77777777" w:rsidR="008E49A4" w:rsidRPr="008E49A4" w:rsidRDefault="008E49A4" w:rsidP="00177CDB">
      <w:pPr>
        <w:numPr>
          <w:ilvl w:val="4"/>
          <w:numId w:val="16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hyperlink r:id="rId7" w:history="1">
        <w:r w:rsidRPr="008E49A4">
          <w:rPr>
            <w:rFonts w:ascii="Arial" w:hAnsi="Arial" w:cs="Arial"/>
            <w:color w:val="1155CC"/>
            <w:sz w:val="20"/>
            <w:szCs w:val="20"/>
            <w:u w:val="single"/>
            <w:lang w:eastAsia="fr-FR" w:bidi="ar-SA"/>
          </w:rPr>
          <w:t>https://wordpress.org/plugins/popup-maker/</w:t>
        </w:r>
      </w:hyperlink>
    </w:p>
    <w:p w14:paraId="3F7CD1BF" w14:textId="77777777" w:rsidR="008E49A4" w:rsidRPr="008E49A4" w:rsidRDefault="008E49A4" w:rsidP="00177CDB">
      <w:pPr>
        <w:numPr>
          <w:ilvl w:val="0"/>
          <w:numId w:val="17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Photographe :</w:t>
      </w:r>
    </w:p>
    <w:p w14:paraId="328762B5" w14:textId="77777777" w:rsidR="008E49A4" w:rsidRPr="008E49A4" w:rsidRDefault="008E49A4" w:rsidP="00177CDB">
      <w:pPr>
        <w:numPr>
          <w:ilvl w:val="1"/>
          <w:numId w:val="18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Quelqu’un connait une personne qui pourrait le faire gratuitement ?</w:t>
      </w:r>
    </w:p>
    <w:p w14:paraId="0EE276D3" w14:textId="77777777" w:rsidR="008E49A4" w:rsidRPr="008E49A4" w:rsidRDefault="008E49A4" w:rsidP="00177CDB">
      <w:pPr>
        <w:numPr>
          <w:ilvl w:val="0"/>
          <w:numId w:val="19"/>
        </w:numPr>
        <w:spacing w:after="10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Pour plus de précisions : document “réunion au bypass - 10 novembre 2017” </w:t>
      </w:r>
    </w:p>
    <w:p w14:paraId="20F5318E" w14:textId="77777777" w:rsidR="008E49A4" w:rsidRPr="008E49A4" w:rsidRDefault="008E49A4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797AD133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Futurs : Apéro à l’Ethno Bar</w:t>
      </w:r>
    </w:p>
    <w:p w14:paraId="77B88FB4" w14:textId="77777777" w:rsidR="008E49A4" w:rsidRPr="008E49A4" w:rsidRDefault="008E49A4" w:rsidP="00177CDB">
      <w:pPr>
        <w:numPr>
          <w:ilvl w:val="0"/>
          <w:numId w:val="20"/>
        </w:numPr>
        <w:spacing w:before="100"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Lieu : Ethno Bar</w:t>
      </w:r>
    </w:p>
    <w:p w14:paraId="7E6DE818" w14:textId="77777777" w:rsidR="008E49A4" w:rsidRPr="008E49A4" w:rsidRDefault="008E49A4" w:rsidP="00177CDB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Date : mer</w:t>
      </w:r>
      <w:r w:rsidR="004E52B9">
        <w:rPr>
          <w:rFonts w:ascii="Arial" w:hAnsi="Arial" w:cs="Arial"/>
          <w:color w:val="000000"/>
          <w:sz w:val="20"/>
          <w:szCs w:val="20"/>
          <w:lang w:eastAsia="fr-FR" w:bidi="ar-SA"/>
        </w:rPr>
        <w:t>credi 20 décembre (avant soirée de GSEM)</w:t>
      </w:r>
    </w:p>
    <w:p w14:paraId="596DDCB9" w14:textId="77777777" w:rsidR="008E49A4" w:rsidRPr="008E49A4" w:rsidRDefault="008E49A4" w:rsidP="00177CDB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Prix</w:t>
      </w:r>
      <w:r w:rsidR="004E52B9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étudiants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: </w:t>
      </w:r>
    </w:p>
    <w:p w14:paraId="66B996B9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4 CHF verre de vin </w:t>
      </w:r>
    </w:p>
    <w:p w14:paraId="78D81829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5 CHF 4dl de bière + soft</w:t>
      </w:r>
    </w:p>
    <w:p w14:paraId="1523DEC0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10 CHF Longdrink </w:t>
      </w:r>
    </w:p>
    <w:p w14:paraId="1C2516FC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12/13 CHF Cocktails (pas encore sur) </w:t>
      </w:r>
    </w:p>
    <w:p w14:paraId="55EF93F8" w14:textId="77777777" w:rsidR="008E49A4" w:rsidRPr="008E49A4" w:rsidRDefault="008E49A4" w:rsidP="00177CDB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Vestiaires </w:t>
      </w:r>
    </w:p>
    <w:p w14:paraId="630C6370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Géré par AED/ELSA </w:t>
      </w:r>
    </w:p>
    <w:p w14:paraId="6D4FB16D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Bénéfice pour qui ? (E-mail envoyé pour demander, en attente de réponse) </w:t>
      </w:r>
    </w:p>
    <w:p w14:paraId="25569876" w14:textId="77777777" w:rsidR="008E49A4" w:rsidRPr="008E49A4" w:rsidRDefault="008E49A4" w:rsidP="00177CDB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Musique</w:t>
      </w:r>
    </w:p>
    <w:p w14:paraId="0623B612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Clé USB à donner </w:t>
      </w:r>
    </w:p>
    <w:p w14:paraId="230C83CB" w14:textId="77777777" w:rsidR="008E49A4" w:rsidRPr="008E49A4" w:rsidRDefault="008E49A4" w:rsidP="00177CDB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Thème </w:t>
      </w:r>
    </w:p>
    <w:p w14:paraId="3228BF84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Pourquoi pas Noël ?</w:t>
      </w:r>
    </w:p>
    <w:p w14:paraId="6047EA57" w14:textId="77777777" w:rsidR="008E49A4" w:rsidRPr="008E49A4" w:rsidRDefault="008E49A4" w:rsidP="00177CDB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Avantages comité </w:t>
      </w:r>
    </w:p>
    <w:p w14:paraId="41F5FF12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Table avec budget boissons : évènementiel + présidents + vice-présidents</w:t>
      </w:r>
    </w:p>
    <w:p w14:paraId="15472BDC" w14:textId="77777777" w:rsidR="008E49A4" w:rsidRPr="008E49A4" w:rsidRDefault="008E49A4" w:rsidP="00177CDB">
      <w:pPr>
        <w:numPr>
          <w:ilvl w:val="1"/>
          <w:numId w:val="20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quid des autres membres? </w:t>
      </w:r>
    </w:p>
    <w:p w14:paraId="666A53FD" w14:textId="77777777" w:rsidR="008E49A4" w:rsidRPr="008E49A4" w:rsidRDefault="008E49A4" w:rsidP="00177CDB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À faire attention </w:t>
      </w:r>
    </w:p>
    <w:p w14:paraId="1824EC2D" w14:textId="77777777" w:rsidR="008E49A4" w:rsidRPr="008E49A4" w:rsidRDefault="008E49A4" w:rsidP="00177CDB">
      <w:pPr>
        <w:numPr>
          <w:ilvl w:val="1"/>
          <w:numId w:val="20"/>
        </w:numPr>
        <w:spacing w:after="10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Pas de bouteilles externes</w:t>
      </w:r>
    </w:p>
    <w:p w14:paraId="5B8536F7" w14:textId="77777777" w:rsidR="008E49A4" w:rsidRPr="008E49A4" w:rsidRDefault="008E49A4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209A798C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Futurs : Organisation de l’Escalade avec autres associations (AESPRI, ALMA) </w:t>
      </w:r>
    </w:p>
    <w:p w14:paraId="6135C533" w14:textId="77777777" w:rsidR="008E49A4" w:rsidRPr="008E49A4" w:rsidRDefault="008E49A4" w:rsidP="00177CDB">
      <w:pPr>
        <w:numPr>
          <w:ilvl w:val="1"/>
          <w:numId w:val="21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lastRenderedPageBreak/>
        <w:t xml:space="preserve">Organisation (habituelle) </w:t>
      </w:r>
    </w:p>
    <w:p w14:paraId="66DB3175" w14:textId="77777777" w:rsidR="008E49A4" w:rsidRPr="008E49A4" w:rsidRDefault="008E49A4" w:rsidP="00177CDB">
      <w:pPr>
        <w:numPr>
          <w:ilvl w:val="2"/>
          <w:numId w:val="22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AESPRI : Soupe/réservation/décoration de base </w:t>
      </w:r>
    </w:p>
    <w:p w14:paraId="02053FFB" w14:textId="77777777" w:rsidR="008E49A4" w:rsidRPr="008E49A4" w:rsidRDefault="008E49A4" w:rsidP="00177CDB">
      <w:pPr>
        <w:numPr>
          <w:ilvl w:val="2"/>
          <w:numId w:val="22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AED : Vin chaud </w:t>
      </w:r>
    </w:p>
    <w:p w14:paraId="1E7437EF" w14:textId="77777777" w:rsidR="008E49A4" w:rsidRPr="008E49A4" w:rsidRDefault="008E49A4" w:rsidP="00177CDB">
      <w:pPr>
        <w:numPr>
          <w:ilvl w:val="3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Reste des trucs : vin, mélange</w:t>
      </w:r>
    </w:p>
    <w:p w14:paraId="6B9284B2" w14:textId="77777777" w:rsidR="008E49A4" w:rsidRPr="008E49A4" w:rsidRDefault="008E49A4" w:rsidP="00177CDB">
      <w:pPr>
        <w:numPr>
          <w:ilvl w:val="2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Alma : Marmite </w:t>
      </w:r>
    </w:p>
    <w:p w14:paraId="6EF98C55" w14:textId="77777777" w:rsidR="008E49A4" w:rsidRPr="008E49A4" w:rsidRDefault="008E49A4" w:rsidP="00177CDB">
      <w:pPr>
        <w:numPr>
          <w:ilvl w:val="1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Frais </w:t>
      </w:r>
    </w:p>
    <w:p w14:paraId="768999D4" w14:textId="77777777" w:rsidR="008E49A4" w:rsidRPr="008E49A4" w:rsidRDefault="008E49A4" w:rsidP="00177CDB">
      <w:pPr>
        <w:numPr>
          <w:ilvl w:val="2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Mutualisation des frais (sauf vin chaud) et déduction</w:t>
      </w:r>
      <w:r w:rsidRPr="008E49A4">
        <w:rPr>
          <w:rFonts w:ascii="MingLiU" w:eastAsia="MingLiU" w:hAnsi="MingLiU" w:cs="MingLiU"/>
          <w:color w:val="000000"/>
          <w:sz w:val="20"/>
          <w:szCs w:val="20"/>
          <w:lang w:eastAsia="fr-FR" w:bidi="ar-SA"/>
        </w:rPr>
        <w:br/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des ⅔ de l’argent récolté en prix libre payé par tous (sauf AED)</w:t>
      </w:r>
    </w:p>
    <w:p w14:paraId="17DF4B16" w14:textId="77777777" w:rsidR="008E49A4" w:rsidRPr="008E49A4" w:rsidRDefault="008E49A4" w:rsidP="00177CDB">
      <w:pPr>
        <w:numPr>
          <w:ilvl w:val="2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AED s’occupe du vin chaud donc récupère ⅓ de l’argent récolté en prix libre </w:t>
      </w:r>
    </w:p>
    <w:p w14:paraId="6C504236" w14:textId="77777777" w:rsidR="008E49A4" w:rsidRPr="008E49A4" w:rsidRDefault="008E49A4" w:rsidP="00177CDB">
      <w:pPr>
        <w:numPr>
          <w:ilvl w:val="1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Date </w:t>
      </w:r>
    </w:p>
    <w:p w14:paraId="5E090CCC" w14:textId="77777777" w:rsidR="008E49A4" w:rsidRPr="008E49A4" w:rsidRDefault="008E49A4" w:rsidP="00177CDB">
      <w:pPr>
        <w:numPr>
          <w:ilvl w:val="2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12 décembre </w:t>
      </w:r>
    </w:p>
    <w:p w14:paraId="1C3CDFA1" w14:textId="77777777" w:rsidR="008E49A4" w:rsidRPr="008E49A4" w:rsidRDefault="008E49A4" w:rsidP="00177CDB">
      <w:pPr>
        <w:numPr>
          <w:ilvl w:val="1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Lieu </w:t>
      </w:r>
    </w:p>
    <w:p w14:paraId="665BDE15" w14:textId="77777777" w:rsidR="008E49A4" w:rsidRPr="008E49A4" w:rsidRDefault="008E49A4" w:rsidP="00177CDB">
      <w:pPr>
        <w:numPr>
          <w:ilvl w:val="2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Hall d’Uni-mail </w:t>
      </w:r>
    </w:p>
    <w:p w14:paraId="6D63A71D" w14:textId="77777777" w:rsidR="008E49A4" w:rsidRPr="008E49A4" w:rsidRDefault="008E49A4" w:rsidP="00177CDB">
      <w:pPr>
        <w:numPr>
          <w:ilvl w:val="1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Thème</w:t>
      </w:r>
    </w:p>
    <w:p w14:paraId="230EFB6C" w14:textId="77777777" w:rsidR="008E49A4" w:rsidRPr="008E49A4" w:rsidRDefault="008E49A4" w:rsidP="00177CDB">
      <w:pPr>
        <w:numPr>
          <w:ilvl w:val="2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À choisir, si vous avez des propositions, n’hésitez pas et je les transmets </w:t>
      </w:r>
    </w:p>
    <w:p w14:paraId="10D029B1" w14:textId="77777777" w:rsidR="008E49A4" w:rsidRPr="008E49A4" w:rsidRDefault="008E49A4" w:rsidP="00177CDB">
      <w:pPr>
        <w:numPr>
          <w:ilvl w:val="3"/>
          <w:numId w:val="23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Il faudra des déguisements pour les bénévoles</w:t>
      </w:r>
    </w:p>
    <w:p w14:paraId="1CDC1B68" w14:textId="77777777" w:rsidR="008E49A4" w:rsidRPr="008E49A4" w:rsidRDefault="008E49A4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43142FC9" w14:textId="77777777" w:rsidR="008E49A4" w:rsidRPr="004E52B9" w:rsidRDefault="008E49A4" w:rsidP="00177CDB">
      <w:pPr>
        <w:pStyle w:val="Pardeliste"/>
        <w:numPr>
          <w:ilvl w:val="0"/>
          <w:numId w:val="46"/>
        </w:num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4E52B9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Réunion normalement la semaine prochaine avec les autres associations </w:t>
      </w:r>
    </w:p>
    <w:p w14:paraId="787A0509" w14:textId="77777777" w:rsidR="008E49A4" w:rsidRPr="008E49A4" w:rsidRDefault="008E49A4" w:rsidP="008E49A4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7C20345C" w14:textId="77777777" w:rsidR="008E49A4" w:rsidRPr="008E49A4" w:rsidRDefault="008E49A4" w:rsidP="008E49A4">
      <w:pPr>
        <w:spacing w:before="100"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u w:val="single"/>
          <w:lang w:eastAsia="fr-FR" w:bidi="ar-SA"/>
        </w:rPr>
        <w:t xml:space="preserve">POLITIQUE : </w:t>
      </w:r>
    </w:p>
    <w:p w14:paraId="7A85A4A1" w14:textId="77777777" w:rsidR="008E49A4" w:rsidRPr="008E49A4" w:rsidRDefault="00F5140D" w:rsidP="008E49A4">
      <w:pPr>
        <w:spacing w:before="100"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21.11</w:t>
      </w:r>
      <w:r w:rsidR="008E49A4"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 Assemblée générale Uni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 </w:t>
      </w:r>
      <w:r w:rsidR="008E49A4"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Accueil </w:t>
      </w:r>
    </w:p>
    <w:p w14:paraId="7409B463" w14:textId="77777777" w:rsidR="008E49A4" w:rsidRDefault="008E49A4" w:rsidP="00177CDB">
      <w:pPr>
        <w:numPr>
          <w:ilvl w:val="0"/>
          <w:numId w:val="24"/>
        </w:numPr>
        <w:spacing w:before="100" w:after="10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Qui peut aller</w:t>
      </w:r>
      <w:r w:rsidR="00F5140D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? </w:t>
      </w:r>
      <w:r w:rsidR="00F5140D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On va voir avec les membres actifs </w:t>
      </w:r>
    </w:p>
    <w:p w14:paraId="335A3C91" w14:textId="77777777" w:rsidR="00F5140D" w:rsidRDefault="00F5140D" w:rsidP="00F5140D">
      <w:p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Assemblée contre le harcèlement. Il y a eu quelques propositions. Il y  un RDV le 21 avec le rectorat de l’université. Samy et Kerly iront. </w:t>
      </w:r>
    </w:p>
    <w:p w14:paraId="27D2513B" w14:textId="77777777" w:rsidR="00F5140D" w:rsidRDefault="00F5140D" w:rsidP="00F5140D">
      <w:p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</w:p>
    <w:p w14:paraId="4A831402" w14:textId="77777777" w:rsidR="00F5140D" w:rsidRPr="008E49A4" w:rsidRDefault="00F5140D" w:rsidP="00F5140D">
      <w:p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 propos du journal, ça avance bien. </w:t>
      </w:r>
    </w:p>
    <w:p w14:paraId="21A366D2" w14:textId="77777777" w:rsidR="008E49A4" w:rsidRPr="008E49A4" w:rsidRDefault="008E49A4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14AC54D1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DIVERS : </w:t>
      </w:r>
    </w:p>
    <w:p w14:paraId="323E9731" w14:textId="77777777" w:rsidR="008E49A4" w:rsidRDefault="008E49A4" w:rsidP="00177CD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Mise en ligne du PV de l’AG ordinaire (début d’année) de cette année</w:t>
      </w:r>
    </w:p>
    <w:p w14:paraId="263AEE4C" w14:textId="77777777" w:rsidR="00F5140D" w:rsidRDefault="00F5140D" w:rsidP="00F5140D">
      <w:pPr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bCs/>
          <w:color w:val="000000"/>
          <w:sz w:val="20"/>
          <w:szCs w:val="20"/>
          <w:lang w:eastAsia="fr-FR" w:bidi="ar-SA"/>
        </w:rPr>
        <w:t xml:space="preserve">Kerly va le mettre en ligne </w:t>
      </w:r>
    </w:p>
    <w:p w14:paraId="3DD495A1" w14:textId="77777777" w:rsidR="00F5140D" w:rsidRDefault="00F5140D" w:rsidP="00F5140D">
      <w:pPr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eastAsia="fr-FR" w:bidi="ar-SA"/>
        </w:rPr>
      </w:pPr>
    </w:p>
    <w:p w14:paraId="1F7D07EC" w14:textId="77777777" w:rsidR="00F5140D" w:rsidRPr="008E49A4" w:rsidRDefault="00F5140D" w:rsidP="00F5140D">
      <w:pPr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bCs/>
          <w:color w:val="000000"/>
          <w:sz w:val="20"/>
          <w:szCs w:val="20"/>
          <w:lang w:eastAsia="fr-FR" w:bidi="ar-SA"/>
        </w:rPr>
        <w:t xml:space="preserve">Ces propositions impliquent la modification du statut dans une AG extraordinaire en printemps : </w:t>
      </w:r>
    </w:p>
    <w:p w14:paraId="1AA5B8AF" w14:textId="77777777" w:rsidR="008E49A4" w:rsidRPr="008E49A4" w:rsidRDefault="008E49A4" w:rsidP="00177CD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Modification des statuts </w:t>
      </w:r>
    </w:p>
    <w:p w14:paraId="62AAE425" w14:textId="77777777" w:rsidR="008E49A4" w:rsidRPr="008E49A4" w:rsidRDefault="008E49A4" w:rsidP="00177CDB">
      <w:pPr>
        <w:numPr>
          <w:ilvl w:val="1"/>
          <w:numId w:val="26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u w:val="single"/>
          <w:lang w:eastAsia="fr-FR" w:bidi="ar-SA"/>
        </w:rPr>
        <w:t>Passage de ⅔ des voix requises pour changement des statuts à majorité simple (½ +1)</w:t>
      </w:r>
    </w:p>
    <w:p w14:paraId="50FF3FB9" w14:textId="77777777" w:rsidR="008E49A4" w:rsidRPr="008E49A4" w:rsidRDefault="008E49A4" w:rsidP="00177CDB">
      <w:pPr>
        <w:numPr>
          <w:ilvl w:val="2"/>
          <w:numId w:val="27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Vote de principe, histoire de voir si on veut</w:t>
      </w:r>
    </w:p>
    <w:p w14:paraId="6B3C85B4" w14:textId="77777777" w:rsidR="008E49A4" w:rsidRDefault="008E49A4" w:rsidP="00177CDB">
      <w:pPr>
        <w:numPr>
          <w:ilvl w:val="3"/>
          <w:numId w:val="28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Si oui, vote de principe sur le fait de faire une AG extraordinaire en printemps</w:t>
      </w:r>
    </w:p>
    <w:p w14:paraId="0BE24101" w14:textId="77777777" w:rsidR="0022789C" w:rsidRPr="0022789C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22789C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Pour : 16</w:t>
      </w:r>
    </w:p>
    <w:p w14:paraId="01E48B86" w14:textId="77777777" w:rsidR="0022789C" w:rsidRPr="008E49A4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22789C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Abstention : 4</w:t>
      </w:r>
    </w:p>
    <w:p w14:paraId="37C94416" w14:textId="77777777" w:rsidR="008E49A4" w:rsidRPr="008E49A4" w:rsidRDefault="008E49A4" w:rsidP="00177CDB">
      <w:pPr>
        <w:numPr>
          <w:ilvl w:val="1"/>
          <w:numId w:val="28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u w:val="single"/>
          <w:lang w:eastAsia="fr-FR" w:bidi="ar-SA"/>
        </w:rPr>
        <w:t>Création du Pôle Professionnel</w:t>
      </w:r>
    </w:p>
    <w:p w14:paraId="3F45C082" w14:textId="77777777" w:rsidR="008E49A4" w:rsidRPr="008E49A4" w:rsidRDefault="008E49A4" w:rsidP="00177CDB">
      <w:pPr>
        <w:numPr>
          <w:ilvl w:val="2"/>
          <w:numId w:val="28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Art. 15</w:t>
      </w:r>
      <w:r w:rsidRPr="008E49A4">
        <w:rPr>
          <w:rFonts w:ascii="Arial" w:hAnsi="Arial" w:cs="Arial"/>
          <w:color w:val="000000"/>
          <w:sz w:val="12"/>
          <w:szCs w:val="12"/>
          <w:vertAlign w:val="superscript"/>
          <w:lang w:eastAsia="fr-FR" w:bidi="ar-SA"/>
        </w:rPr>
        <w:t>bis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à modifier</w:t>
      </w:r>
    </w:p>
    <w:p w14:paraId="71F714C3" w14:textId="77777777" w:rsidR="008E49A4" w:rsidRPr="008E49A4" w:rsidRDefault="008E49A4" w:rsidP="00177CDB">
      <w:pPr>
        <w:numPr>
          <w:ilvl w:val="3"/>
          <w:numId w:val="28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“</w:t>
      </w:r>
      <w:r w:rsidRPr="008E49A4">
        <w:rPr>
          <w:rFonts w:ascii="Arial" w:hAnsi="Arial" w:cs="Arial"/>
          <w:color w:val="000000"/>
          <w:sz w:val="20"/>
          <w:szCs w:val="20"/>
          <w:u w:val="single"/>
          <w:lang w:eastAsia="fr-FR" w:bidi="ar-SA"/>
        </w:rPr>
        <w:t>Le Directeur du Pôle professionnel</w:t>
      </w:r>
    </w:p>
    <w:p w14:paraId="2EE47F5E" w14:textId="77777777" w:rsidR="008E49A4" w:rsidRPr="008E49A4" w:rsidRDefault="008E49A4" w:rsidP="008E49A4">
      <w:pPr>
        <w:spacing w:after="100" w:line="240" w:lineRule="auto"/>
        <w:ind w:left="288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- Fait le lien entre les milieux professionnels du droit et l’AED</w:t>
      </w:r>
    </w:p>
    <w:p w14:paraId="0EF6FCD0" w14:textId="77777777" w:rsidR="008E49A4" w:rsidRPr="008E49A4" w:rsidRDefault="008E49A4" w:rsidP="008E49A4">
      <w:pPr>
        <w:spacing w:after="100" w:line="240" w:lineRule="auto"/>
        <w:ind w:left="288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lastRenderedPageBreak/>
        <w:t>- But: Proposer, dans la mesure du possible, des stages aux étudiant-e-s de la Faculté de Droit de l’Université de Genève.</w:t>
      </w:r>
    </w:p>
    <w:p w14:paraId="344D6BDD" w14:textId="77777777" w:rsidR="008E49A4" w:rsidRPr="008E49A4" w:rsidRDefault="008E49A4" w:rsidP="008E49A4">
      <w:pPr>
        <w:spacing w:after="100" w:line="240" w:lineRule="auto"/>
        <w:ind w:left="288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- Pour cela, conclure des partenariats et organise des événements (p. ex. des conférences ou autre) en lien avec les milieux susmentionnés.</w:t>
      </w:r>
      <w:r w:rsidRPr="008E49A4">
        <w:rPr>
          <w:rFonts w:ascii="MingLiU" w:eastAsia="MingLiU" w:hAnsi="MingLiU" w:cs="MingLiU"/>
          <w:color w:val="000000"/>
          <w:sz w:val="20"/>
          <w:szCs w:val="20"/>
          <w:lang w:eastAsia="fr-FR" w:bidi="ar-SA"/>
        </w:rPr>
        <w:br/>
      </w:r>
      <w:r w:rsidRPr="008E49A4">
        <w:rPr>
          <w:rFonts w:ascii="MingLiU" w:eastAsia="MingLiU" w:hAnsi="MingLiU" w:cs="MingLiU"/>
          <w:color w:val="000000"/>
          <w:sz w:val="20"/>
          <w:szCs w:val="20"/>
          <w:lang w:eastAsia="fr-FR" w:bidi="ar-SA"/>
        </w:rPr>
        <w:br/>
      </w:r>
    </w:p>
    <w:p w14:paraId="192FCEE2" w14:textId="77777777" w:rsidR="008E49A4" w:rsidRPr="008E49A4" w:rsidRDefault="008E49A4" w:rsidP="008E49A4">
      <w:pPr>
        <w:spacing w:after="100" w:line="240" w:lineRule="auto"/>
        <w:ind w:left="288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Elle le fait, dans la mesure du possible, en accord avec l’ELSA.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”</w:t>
      </w:r>
    </w:p>
    <w:p w14:paraId="5A208685" w14:textId="77777777" w:rsidR="008E49A4" w:rsidRPr="008E49A4" w:rsidRDefault="008E49A4" w:rsidP="008E49A4">
      <w:pPr>
        <w:spacing w:after="100" w:line="240" w:lineRule="auto"/>
        <w:ind w:left="288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ab/>
        <w:t>Ce point est à discuter</w:t>
      </w:r>
    </w:p>
    <w:p w14:paraId="2CD59507" w14:textId="77777777" w:rsidR="008E49A4" w:rsidRPr="008E49A4" w:rsidRDefault="008E49A4" w:rsidP="00177CDB">
      <w:pPr>
        <w:numPr>
          <w:ilvl w:val="3"/>
          <w:numId w:val="29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Ce qui implique une modification de l’art. 12 qui énonce la composition du Comité</w:t>
      </w:r>
    </w:p>
    <w:p w14:paraId="18C2F8EC" w14:textId="77777777" w:rsidR="008E49A4" w:rsidRPr="008E49A4" w:rsidRDefault="008E49A4" w:rsidP="00177CDB">
      <w:pPr>
        <w:numPr>
          <w:ilvl w:val="3"/>
          <w:numId w:val="29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Vote de principe, histoire de voir si on veut</w:t>
      </w:r>
    </w:p>
    <w:p w14:paraId="0AD4453D" w14:textId="77777777" w:rsidR="008E49A4" w:rsidRDefault="008E49A4" w:rsidP="00177CDB">
      <w:pPr>
        <w:numPr>
          <w:ilvl w:val="4"/>
          <w:numId w:val="30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Si oui, vote de principe sur le fait de faire une AG </w:t>
      </w:r>
      <w:r w:rsidR="0022789C">
        <w:rPr>
          <w:rFonts w:ascii="Arial" w:hAnsi="Arial" w:cs="Arial"/>
          <w:color w:val="000000"/>
          <w:sz w:val="20"/>
          <w:szCs w:val="20"/>
          <w:lang w:eastAsia="fr-FR" w:bidi="ar-SA"/>
        </w:rPr>
        <w:t>sf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extraordinaire en printemps</w:t>
      </w:r>
    </w:p>
    <w:p w14:paraId="0C70DDED" w14:textId="77777777" w:rsidR="0022789C" w:rsidRPr="0022789C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22789C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Pour : 12</w:t>
      </w:r>
    </w:p>
    <w:p w14:paraId="60FE7961" w14:textId="77777777" w:rsidR="0022789C" w:rsidRPr="0022789C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22789C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Abstention : 4</w:t>
      </w:r>
    </w:p>
    <w:p w14:paraId="1D83657E" w14:textId="77777777" w:rsidR="0022789C" w:rsidRPr="008E49A4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</w:p>
    <w:p w14:paraId="54D951CA" w14:textId="77777777" w:rsidR="008E49A4" w:rsidRPr="008E49A4" w:rsidRDefault="008E49A4" w:rsidP="00177CDB">
      <w:pPr>
        <w:numPr>
          <w:ilvl w:val="1"/>
          <w:numId w:val="30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u w:val="single"/>
          <w:lang w:eastAsia="fr-FR" w:bidi="ar-SA"/>
        </w:rPr>
        <w:t xml:space="preserve">Ecriture inclusive des statuts (langage épicène) </w:t>
      </w:r>
    </w:p>
    <w:p w14:paraId="30238302" w14:textId="77777777" w:rsidR="008E49A4" w:rsidRPr="008E49A4" w:rsidRDefault="008E49A4" w:rsidP="00177CDB">
      <w:pPr>
        <w:numPr>
          <w:ilvl w:val="2"/>
          <w:numId w:val="31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P.ex. Président.e, Étudiant.e.s, …</w:t>
      </w:r>
    </w:p>
    <w:p w14:paraId="5D65A849" w14:textId="77777777" w:rsidR="0022789C" w:rsidRDefault="008E49A4" w:rsidP="00177CDB">
      <w:pPr>
        <w:numPr>
          <w:ilvl w:val="3"/>
          <w:numId w:val="31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Déjà été refusé à l’AG de septembre, mais on peut tenter le forcing à nouveau...</w:t>
      </w:r>
    </w:p>
    <w:p w14:paraId="1FF5DA14" w14:textId="77777777" w:rsidR="0022789C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</w:p>
    <w:p w14:paraId="35BBF7C6" w14:textId="77777777" w:rsidR="0022789C" w:rsidRPr="0022789C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22789C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Pour : 7 </w:t>
      </w:r>
    </w:p>
    <w:p w14:paraId="071D3DDA" w14:textId="77777777" w:rsidR="0022789C" w:rsidRPr="0022789C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22789C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Contre : 5</w:t>
      </w:r>
    </w:p>
    <w:p w14:paraId="07DA7C49" w14:textId="77777777" w:rsidR="0022789C" w:rsidRDefault="0022789C" w:rsidP="0022789C">
      <w:p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</w:p>
    <w:p w14:paraId="63DEB6D0" w14:textId="77777777" w:rsidR="00F5140D" w:rsidRDefault="00F5140D" w:rsidP="00F5140D">
      <w:pPr>
        <w:spacing w:after="10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F5140D">
        <w:rPr>
          <w:rFonts w:ascii="Arial" w:hAnsi="Arial" w:cs="Arial"/>
          <w:color w:val="000000"/>
          <w:sz w:val="20"/>
          <w:szCs w:val="20"/>
          <w:lang w:eastAsia="fr-FR" w:bidi="ar-SA"/>
        </w:rPr>
        <w:t>L’AG</w:t>
      </w: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 : refaire une votation sur quelque chose sur lequel on a déjà voté est un peu ambigu. </w:t>
      </w:r>
    </w:p>
    <w:p w14:paraId="72182F8A" w14:textId="77777777" w:rsidR="008E49A4" w:rsidRPr="008E49A4" w:rsidRDefault="00F5140D" w:rsidP="00F5140D">
      <w:pPr>
        <w:spacing w:after="100" w:line="240" w:lineRule="auto"/>
        <w:textAlignment w:val="baseline"/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</w:pPr>
      <w:r w:rsidRPr="00F5140D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Vote pour l’AG extraordinaire :</w:t>
      </w:r>
      <w:r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 </w:t>
      </w:r>
      <w:r w:rsidRPr="00F5140D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Pour : 10</w:t>
      </w:r>
      <w:r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 / </w:t>
      </w:r>
      <w:r w:rsidRPr="00F5140D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Abstention : 5</w:t>
      </w:r>
      <w:r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 / </w:t>
      </w:r>
      <w:r w:rsidRPr="00F5140D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>Contre : 5</w:t>
      </w:r>
      <w:r w:rsidR="008E49A4" w:rsidRPr="008E49A4">
        <w:rPr>
          <w:rFonts w:ascii="MingLiU" w:eastAsia="MingLiU" w:hAnsi="MingLiU" w:cs="MingLiU"/>
          <w:color w:val="000000"/>
          <w:sz w:val="20"/>
          <w:szCs w:val="20"/>
          <w:lang w:eastAsia="fr-FR" w:bidi="ar-SA"/>
        </w:rPr>
        <w:br/>
      </w:r>
    </w:p>
    <w:p w14:paraId="24E4A324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     </w:t>
      </w:r>
      <w:r w:rsidRPr="008E49A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 w:bidi="ar-SA"/>
        </w:rPr>
        <w:t>Proposition accessoire :</w:t>
      </w:r>
    </w:p>
    <w:p w14:paraId="72536608" w14:textId="77777777" w:rsidR="008E49A4" w:rsidRPr="008E49A4" w:rsidRDefault="008E49A4" w:rsidP="008E49A4">
      <w:pPr>
        <w:spacing w:after="10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Création du gr</w:t>
      </w:r>
      <w:r w:rsidR="00F5140D">
        <w:rPr>
          <w:rFonts w:ascii="Arial" w:hAnsi="Arial" w:cs="Arial"/>
          <w:color w:val="000000"/>
          <w:sz w:val="20"/>
          <w:szCs w:val="20"/>
          <w:lang w:eastAsia="fr-FR" w:bidi="ar-SA"/>
        </w:rPr>
        <w:t>oupe de travail professionnel (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vote de principe accepté) </w:t>
      </w:r>
    </w:p>
    <w:p w14:paraId="047E2577" w14:textId="77777777" w:rsidR="00F5140D" w:rsidRDefault="008E49A4" w:rsidP="00F5140D">
      <w:pPr>
        <w:spacing w:after="100" w:line="240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MS Mincho" w:eastAsia="MS Mincho" w:hAnsi="MS Mincho" w:cs="MS Mincho"/>
          <w:color w:val="000000"/>
          <w:sz w:val="20"/>
          <w:szCs w:val="20"/>
          <w:lang w:eastAsia="fr-FR" w:bidi="ar-SA"/>
        </w:rPr>
        <w:t>⇒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parler de l’organisation de ce groupe de travail </w:t>
      </w:r>
    </w:p>
    <w:p w14:paraId="766FF0B6" w14:textId="77777777" w:rsidR="00F5140D" w:rsidRPr="008E49A4" w:rsidRDefault="00F5140D" w:rsidP="00F5140D">
      <w:pPr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pas besoin de la modification des statuts pour faire un groupe de travail. </w:t>
      </w:r>
    </w:p>
    <w:p w14:paraId="3F7275F2" w14:textId="77777777" w:rsidR="008E49A4" w:rsidRPr="008E49A4" w:rsidRDefault="008E49A4" w:rsidP="008E49A4">
      <w:pPr>
        <w:spacing w:after="10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Groupe ayant pour mission : </w:t>
      </w:r>
    </w:p>
    <w:p w14:paraId="25239A42" w14:textId="77777777" w:rsidR="008E49A4" w:rsidRPr="008E49A4" w:rsidRDefault="008E49A4" w:rsidP="00177CDB">
      <w:pPr>
        <w:numPr>
          <w:ilvl w:val="0"/>
          <w:numId w:val="32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Faire le lien entre les milieux professionnels du droit et l’AED</w:t>
      </w:r>
    </w:p>
    <w:p w14:paraId="61E1AB8B" w14:textId="77777777" w:rsidR="008E49A4" w:rsidRPr="008E49A4" w:rsidRDefault="008E49A4" w:rsidP="00177CDB">
      <w:pPr>
        <w:numPr>
          <w:ilvl w:val="0"/>
          <w:numId w:val="32"/>
        </w:numPr>
        <w:spacing w:after="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But</w:t>
      </w:r>
      <w:r w:rsidR="0022789C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: Proposer,dans la mesure du possible, des stages aux étudiant-e-s de la Faculté de Droit de l’Université de Genève.</w:t>
      </w:r>
    </w:p>
    <w:p w14:paraId="297EDDF9" w14:textId="77777777" w:rsidR="008E49A4" w:rsidRPr="008E49A4" w:rsidRDefault="008E49A4" w:rsidP="00177CDB">
      <w:pPr>
        <w:numPr>
          <w:ilvl w:val="0"/>
          <w:numId w:val="32"/>
        </w:numPr>
        <w:spacing w:after="10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Pour cela, conclure des partenariats et organise des événements (p. ex. des conférences ou autre) en lien avec les milieux susmentionnés ainsi que des visites des études d’avocats. </w:t>
      </w:r>
    </w:p>
    <w:p w14:paraId="03165135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ab/>
      </w:r>
      <w:r w:rsidRPr="008E49A4">
        <w:rPr>
          <w:rFonts w:ascii="MS Mincho" w:eastAsia="MS Mincho" w:hAnsi="MS Mincho" w:cs="MS Mincho"/>
          <w:color w:val="000000"/>
          <w:sz w:val="20"/>
          <w:szCs w:val="20"/>
          <w:lang w:eastAsia="fr-FR" w:bidi="ar-SA"/>
        </w:rPr>
        <w:t>⇒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Tenir compte de ne pas nuire relation avec Elsa tout en étant libres de mener à bien ce projet. </w:t>
      </w:r>
    </w:p>
    <w:p w14:paraId="0A361721" w14:textId="77777777" w:rsidR="008E49A4" w:rsidRPr="008E49A4" w:rsidRDefault="008E49A4" w:rsidP="00177CDB">
      <w:pPr>
        <w:numPr>
          <w:ilvl w:val="0"/>
          <w:numId w:val="33"/>
        </w:numPr>
        <w:spacing w:after="100" w:line="240" w:lineRule="auto"/>
        <w:ind w:left="144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Il faut donc analyser quels partenariats prendre. </w:t>
      </w:r>
    </w:p>
    <w:p w14:paraId="5821FB4C" w14:textId="77777777" w:rsidR="00AE5450" w:rsidRDefault="0022789C" w:rsidP="008E49A4">
      <w:pPr>
        <w:spacing w:after="240" w:line="240" w:lineRule="auto"/>
        <w:rPr>
          <w:rFonts w:ascii="Times New Roman" w:eastAsia="Times New Roman" w:hAnsi="Times New Roman" w:cs="Times New Roman"/>
          <w:b/>
          <w:color w:val="62C7AD" w:themeColor="accent3"/>
          <w:sz w:val="24"/>
          <w:szCs w:val="24"/>
          <w:lang w:eastAsia="fr-FR" w:bidi="ar-SA"/>
        </w:rPr>
      </w:pPr>
      <w:r w:rsidRPr="0022789C">
        <w:rPr>
          <w:rFonts w:ascii="Times New Roman" w:eastAsia="Times New Roman" w:hAnsi="Times New Roman" w:cs="Times New Roman"/>
          <w:b/>
          <w:color w:val="62C7AD" w:themeColor="accent3"/>
          <w:sz w:val="24"/>
          <w:szCs w:val="24"/>
          <w:lang w:eastAsia="fr-FR" w:bidi="ar-SA"/>
        </w:rPr>
        <w:t xml:space="preserve">Vote sur le principe : </w:t>
      </w:r>
      <w:r w:rsidR="00AE5450">
        <w:rPr>
          <w:rFonts w:ascii="Times New Roman" w:eastAsia="Times New Roman" w:hAnsi="Times New Roman" w:cs="Times New Roman"/>
          <w:b/>
          <w:color w:val="62C7AD" w:themeColor="accent3"/>
          <w:sz w:val="24"/>
          <w:szCs w:val="24"/>
          <w:lang w:eastAsia="fr-FR" w:bidi="ar-SA"/>
        </w:rPr>
        <w:t xml:space="preserve">unanimité </w:t>
      </w:r>
    </w:p>
    <w:p w14:paraId="2AB266D2" w14:textId="77777777" w:rsidR="00AE5450" w:rsidRDefault="00AE5450" w:rsidP="008E49A4">
      <w:pPr>
        <w:spacing w:after="240" w:line="240" w:lineRule="auto"/>
        <w:rPr>
          <w:rFonts w:ascii="Times New Roman" w:eastAsia="Times New Roman" w:hAnsi="Times New Roman" w:cs="Times New Roman"/>
          <w:b/>
          <w:color w:val="62C7AD" w:themeColor="accent3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b/>
          <w:color w:val="62C7AD" w:themeColor="accent3"/>
          <w:sz w:val="24"/>
          <w:szCs w:val="24"/>
          <w:lang w:eastAsia="fr-FR" w:bidi="ar-SA"/>
        </w:rPr>
        <w:t xml:space="preserve">Vote sur l’organisation : 19 oui/1 abstention </w:t>
      </w:r>
    </w:p>
    <w:p w14:paraId="191F5724" w14:textId="77777777" w:rsidR="00AE5450" w:rsidRDefault="00AE5450" w:rsidP="008E49A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ar-SA"/>
        </w:rPr>
      </w:pPr>
      <w:r w:rsidRPr="00AE5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ar-SA"/>
        </w:rPr>
        <w:t xml:space="preserve">Toutes les personnes intéressées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ar-SA"/>
        </w:rPr>
        <w:t xml:space="preserve">doivent se manifester avant vendredi envers Renat. </w:t>
      </w:r>
    </w:p>
    <w:p w14:paraId="625EB32D" w14:textId="77777777" w:rsidR="00534A19" w:rsidRPr="00AE5450" w:rsidRDefault="00534A19" w:rsidP="008E49A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ar-SA"/>
        </w:rPr>
        <w:t xml:space="preserve">Catia : quand une personne contacte une étude, elle s’en occupe jusqu’au bout. </w:t>
      </w:r>
    </w:p>
    <w:p w14:paraId="660CC0E7" w14:textId="77777777" w:rsidR="008E49A4" w:rsidRPr="008E49A4" w:rsidRDefault="008E49A4" w:rsidP="008E49A4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lastRenderedPageBreak/>
        <w:br/>
      </w:r>
      <w:r w:rsidR="0022789C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EY a proposé de subventionner 2'000.-. </w:t>
      </w:r>
      <w:r w:rsidRPr="008E49A4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br/>
      </w:r>
    </w:p>
    <w:p w14:paraId="12514BEA" w14:textId="77777777" w:rsidR="008E49A4" w:rsidRPr="008E49A4" w:rsidRDefault="00F5140D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3. </w:t>
      </w:r>
      <w:r w:rsidR="008E49A4"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Projet concret de modification des adresses email</w:t>
      </w:r>
    </w:p>
    <w:p w14:paraId="53DA1C5C" w14:textId="77777777" w:rsidR="008E49A4" w:rsidRPr="008E49A4" w:rsidRDefault="008E49A4" w:rsidP="00177CDB">
      <w:pPr>
        <w:numPr>
          <w:ilvl w:val="1"/>
          <w:numId w:val="34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Sur le site de l’AED, on établit différents cas de figure :</w:t>
      </w:r>
    </w:p>
    <w:p w14:paraId="717ED2C8" w14:textId="77777777" w:rsidR="008E49A4" w:rsidRPr="008E49A4" w:rsidRDefault="008E49A4" w:rsidP="00177CDB">
      <w:pPr>
        <w:numPr>
          <w:ilvl w:val="2"/>
          <w:numId w:val="35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P. ex. les questions les plus courantes</w:t>
      </w:r>
    </w:p>
    <w:p w14:paraId="296928EF" w14:textId="77777777" w:rsidR="008E49A4" w:rsidRPr="008E49A4" w:rsidRDefault="008E49A4" w:rsidP="00177CDB">
      <w:pPr>
        <w:numPr>
          <w:ilvl w:val="3"/>
          <w:numId w:val="36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P. ex. parrainage → on envoie à </w:t>
      </w:r>
      <w:hyperlink r:id="rId8" w:history="1">
        <w:r w:rsidRPr="008E49A4">
          <w:rPr>
            <w:rFonts w:ascii="Arial" w:hAnsi="Arial" w:cs="Arial"/>
            <w:color w:val="1155CC"/>
            <w:sz w:val="20"/>
            <w:szCs w:val="20"/>
            <w:u w:val="single"/>
            <w:lang w:eastAsia="fr-FR" w:bidi="ar-SA"/>
          </w:rPr>
          <w:t>vice-president.aed@unige.ch</w:t>
        </w:r>
      </w:hyperlink>
    </w:p>
    <w:p w14:paraId="4254306A" w14:textId="77777777" w:rsidR="008E49A4" w:rsidRPr="008E49A4" w:rsidRDefault="008E49A4" w:rsidP="00177CDB">
      <w:pPr>
        <w:numPr>
          <w:ilvl w:val="3"/>
          <w:numId w:val="36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P. ex. soirées → on envoie à </w:t>
      </w:r>
      <w:hyperlink r:id="rId9" w:history="1">
        <w:r w:rsidRPr="008E49A4">
          <w:rPr>
            <w:rFonts w:ascii="Arial" w:hAnsi="Arial" w:cs="Arial"/>
            <w:color w:val="1155CC"/>
            <w:sz w:val="20"/>
            <w:szCs w:val="20"/>
            <w:u w:val="single"/>
            <w:lang w:eastAsia="fr-FR" w:bidi="ar-SA"/>
          </w:rPr>
          <w:t>evenementiel.aed@unige.ch</w:t>
        </w:r>
      </w:hyperlink>
    </w:p>
    <w:p w14:paraId="32D23950" w14:textId="77777777" w:rsidR="008E49A4" w:rsidRPr="008E49A4" w:rsidRDefault="008E49A4" w:rsidP="00177CDB">
      <w:pPr>
        <w:numPr>
          <w:ilvl w:val="3"/>
          <w:numId w:val="36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Si question pas dans une catégorie → email général</w:t>
      </w:r>
    </w:p>
    <w:p w14:paraId="45ED6DA1" w14:textId="77777777" w:rsidR="008E49A4" w:rsidRPr="008E49A4" w:rsidRDefault="008E49A4" w:rsidP="00177CDB">
      <w:pPr>
        <w:numPr>
          <w:ilvl w:val="2"/>
          <w:numId w:val="36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Ce qui implique la création d’une adresse mail par rôle/pôle + 1 général</w:t>
      </w:r>
    </w:p>
    <w:p w14:paraId="4093A2D6" w14:textId="77777777" w:rsidR="008E49A4" w:rsidRPr="008E49A4" w:rsidRDefault="008E49A4" w:rsidP="00177CDB">
      <w:pPr>
        <w:numPr>
          <w:ilvl w:val="3"/>
          <w:numId w:val="36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Cela va faciliter le travail de la secrétaire</w:t>
      </w:r>
    </w:p>
    <w:p w14:paraId="7ADAD46A" w14:textId="77777777" w:rsidR="008E49A4" w:rsidRPr="008E49A4" w:rsidRDefault="008E49A4" w:rsidP="00177CDB">
      <w:pPr>
        <w:numPr>
          <w:ilvl w:val="3"/>
          <w:numId w:val="36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On met aussi ces adresses emails sur Facebook</w:t>
      </w:r>
    </w:p>
    <w:p w14:paraId="3813DD32" w14:textId="77777777" w:rsidR="008E49A4" w:rsidRPr="008E49A4" w:rsidRDefault="008E49A4" w:rsidP="00177CDB">
      <w:pPr>
        <w:numPr>
          <w:ilvl w:val="3"/>
          <w:numId w:val="36"/>
        </w:numPr>
        <w:spacing w:before="100"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Si oui, on va regarder la faisabilité avec Monnier</w:t>
      </w:r>
    </w:p>
    <w:p w14:paraId="6D199636" w14:textId="77777777" w:rsidR="00275AA6" w:rsidRDefault="00534A19" w:rsidP="008E49A4">
      <w:pPr>
        <w:spacing w:after="100" w:line="240" w:lineRule="auto"/>
        <w:jc w:val="both"/>
        <w:rPr>
          <w:rFonts w:ascii="Arial" w:hAnsi="Arial" w:cs="Arial"/>
          <w:b/>
          <w:bCs/>
          <w:color w:val="62C7AD" w:themeColor="accent3"/>
          <w:sz w:val="20"/>
          <w:szCs w:val="20"/>
          <w:lang w:eastAsia="fr-FR" w:bidi="ar-SA"/>
        </w:rPr>
      </w:pPr>
      <w:r w:rsidRPr="00534A19">
        <w:rPr>
          <w:rFonts w:ascii="Arial" w:hAnsi="Arial" w:cs="Arial"/>
          <w:b/>
          <w:bCs/>
          <w:color w:val="62C7AD" w:themeColor="accent3"/>
          <w:sz w:val="20"/>
          <w:szCs w:val="20"/>
          <w:lang w:eastAsia="fr-FR" w:bidi="ar-SA"/>
        </w:rPr>
        <w:t xml:space="preserve">Vote : </w:t>
      </w:r>
      <w:r>
        <w:rPr>
          <w:rFonts w:ascii="Arial" w:hAnsi="Arial" w:cs="Arial"/>
          <w:b/>
          <w:bCs/>
          <w:color w:val="62C7AD" w:themeColor="accent3"/>
          <w:sz w:val="20"/>
          <w:szCs w:val="20"/>
          <w:lang w:eastAsia="fr-FR" w:bidi="ar-SA"/>
        </w:rPr>
        <w:t>pour :</w:t>
      </w:r>
      <w:r w:rsidR="00A5127C">
        <w:rPr>
          <w:rFonts w:ascii="Arial" w:hAnsi="Arial" w:cs="Arial"/>
          <w:b/>
          <w:bCs/>
          <w:color w:val="62C7AD" w:themeColor="accent3"/>
          <w:sz w:val="20"/>
          <w:szCs w:val="20"/>
          <w:lang w:eastAsia="fr-FR" w:bidi="ar-SA"/>
        </w:rPr>
        <w:t xml:space="preserve"> 3</w:t>
      </w:r>
      <w:r>
        <w:rPr>
          <w:rFonts w:ascii="Arial" w:hAnsi="Arial" w:cs="Arial"/>
          <w:b/>
          <w:bCs/>
          <w:color w:val="62C7AD" w:themeColor="accent3"/>
          <w:sz w:val="20"/>
          <w:szCs w:val="20"/>
          <w:lang w:eastAsia="fr-FR" w:bidi="ar-SA"/>
        </w:rPr>
        <w:t xml:space="preserve"> / contre : </w:t>
      </w:r>
      <w:r w:rsidR="00A5127C">
        <w:rPr>
          <w:rFonts w:ascii="Arial" w:hAnsi="Arial" w:cs="Arial"/>
          <w:b/>
          <w:bCs/>
          <w:color w:val="62C7AD" w:themeColor="accent3"/>
          <w:sz w:val="20"/>
          <w:szCs w:val="20"/>
          <w:lang w:eastAsia="fr-FR" w:bidi="ar-SA"/>
        </w:rPr>
        <w:t xml:space="preserve">8 </w:t>
      </w:r>
      <w:r>
        <w:rPr>
          <w:rFonts w:ascii="Arial" w:hAnsi="Arial" w:cs="Arial"/>
          <w:b/>
          <w:bCs/>
          <w:color w:val="62C7AD" w:themeColor="accent3"/>
          <w:sz w:val="20"/>
          <w:szCs w:val="20"/>
          <w:lang w:eastAsia="fr-FR" w:bidi="ar-SA"/>
        </w:rPr>
        <w:t xml:space="preserve">/ abstention : </w:t>
      </w:r>
      <w:r w:rsidR="00A5127C">
        <w:rPr>
          <w:rFonts w:ascii="Arial" w:hAnsi="Arial" w:cs="Arial"/>
          <w:b/>
          <w:bCs/>
          <w:color w:val="62C7AD" w:themeColor="accent3"/>
          <w:sz w:val="20"/>
          <w:szCs w:val="20"/>
          <w:lang w:eastAsia="fr-FR" w:bidi="ar-SA"/>
        </w:rPr>
        <w:t>9</w:t>
      </w:r>
    </w:p>
    <w:p w14:paraId="09A487A9" w14:textId="77777777" w:rsidR="00A5127C" w:rsidRPr="00A5127C" w:rsidRDefault="00A5127C" w:rsidP="008E49A4">
      <w:pPr>
        <w:spacing w:after="10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fr-FR" w:bidi="ar-SA"/>
        </w:rPr>
      </w:pPr>
      <w:r w:rsidRPr="00A5127C">
        <w:rPr>
          <w:rFonts w:ascii="Arial" w:hAnsi="Arial" w:cs="Arial"/>
          <w:b/>
          <w:bCs/>
          <w:color w:val="FF0000"/>
          <w:sz w:val="20"/>
          <w:szCs w:val="20"/>
          <w:lang w:eastAsia="fr-FR" w:bidi="ar-SA"/>
        </w:rPr>
        <w:t xml:space="preserve">Nous ne voterons plus sur ce principe </w:t>
      </w:r>
    </w:p>
    <w:p w14:paraId="07F5238F" w14:textId="77777777" w:rsidR="00275AA6" w:rsidRDefault="00275AA6" w:rsidP="008E49A4">
      <w:pPr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</w:pPr>
    </w:p>
    <w:p w14:paraId="6261CB29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Voyage</w:t>
      </w:r>
    </w:p>
    <w:p w14:paraId="5CBBD629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MS Mincho" w:eastAsia="MS Mincho" w:hAnsi="MS Mincho" w:cs="MS Mincho"/>
          <w:b/>
          <w:bCs/>
          <w:color w:val="FF0000"/>
          <w:sz w:val="20"/>
          <w:szCs w:val="20"/>
          <w:lang w:eastAsia="fr-FR" w:bidi="ar-SA"/>
        </w:rPr>
        <w:t>⇒</w:t>
      </w:r>
      <w:r w:rsidRPr="008E49A4">
        <w:rPr>
          <w:rFonts w:ascii="Arial" w:hAnsi="Arial" w:cs="Arial"/>
          <w:b/>
          <w:bCs/>
          <w:color w:val="FF0000"/>
          <w:sz w:val="20"/>
          <w:szCs w:val="20"/>
          <w:lang w:eastAsia="fr-FR" w:bidi="ar-SA"/>
        </w:rPr>
        <w:t xml:space="preserve"> Attention ! Les destinations choisies doivent être motivés (voir intérêt en lien avec le droit) </w:t>
      </w:r>
    </w:p>
    <w:p w14:paraId="2D13BCCF" w14:textId="77777777" w:rsidR="008E49A4" w:rsidRPr="008E49A4" w:rsidRDefault="008E49A4" w:rsidP="00177CDB">
      <w:pPr>
        <w:numPr>
          <w:ilvl w:val="1"/>
          <w:numId w:val="37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Subvention possible (200.-/pers.), même si pas beaucoup de monde</w:t>
      </w:r>
    </w:p>
    <w:p w14:paraId="693F29D6" w14:textId="77777777" w:rsidR="008E49A4" w:rsidRPr="008E49A4" w:rsidRDefault="008E49A4" w:rsidP="00177CDB">
      <w:pPr>
        <w:numPr>
          <w:ilvl w:val="1"/>
          <w:numId w:val="37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Il faut faire la demande 6 semaines avant le voyage</w:t>
      </w:r>
    </w:p>
    <w:p w14:paraId="3734F260" w14:textId="77777777" w:rsidR="008E49A4" w:rsidRPr="008E49A4" w:rsidRDefault="008E49A4" w:rsidP="00177CDB">
      <w:pPr>
        <w:numPr>
          <w:ilvl w:val="1"/>
          <w:numId w:val="37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Si on veut le faire, faut se bouger les gars (niveau dates)</w:t>
      </w:r>
    </w:p>
    <w:p w14:paraId="05431B7B" w14:textId="77777777" w:rsidR="008E49A4" w:rsidRPr="008E49A4" w:rsidRDefault="008E49A4" w:rsidP="00177CDB">
      <w:pPr>
        <w:numPr>
          <w:ilvl w:val="2"/>
          <w:numId w:val="38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Dates possibles :</w:t>
      </w:r>
    </w:p>
    <w:p w14:paraId="7A81DF8C" w14:textId="77777777" w:rsidR="008E49A4" w:rsidRPr="008E49A4" w:rsidRDefault="008E49A4" w:rsidP="00177CDB">
      <w:pPr>
        <w:numPr>
          <w:ilvl w:val="3"/>
          <w:numId w:val="39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Du vendredi 30 mars au dimanche 8 avril 2018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(on est en vacances de Pâques, risque d’être plus cher)</w:t>
      </w:r>
    </w:p>
    <w:p w14:paraId="636A01F5" w14:textId="77777777" w:rsidR="008E49A4" w:rsidRPr="008E49A4" w:rsidRDefault="008E49A4" w:rsidP="00177CDB">
      <w:pPr>
        <w:numPr>
          <w:ilvl w:val="4"/>
          <w:numId w:val="40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Délai de dépôt du dossier CGTF : vendredi 16 février</w:t>
      </w:r>
    </w:p>
    <w:p w14:paraId="74D9F6D5" w14:textId="77777777" w:rsidR="008E49A4" w:rsidRPr="008E49A4" w:rsidRDefault="008E49A4" w:rsidP="00177CDB">
      <w:pPr>
        <w:numPr>
          <w:ilvl w:val="3"/>
          <w:numId w:val="40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Du vendredi 27 avril au mardi 1</w:t>
      </w:r>
      <w:r w:rsidRPr="008E49A4">
        <w:rPr>
          <w:rFonts w:ascii="Arial" w:hAnsi="Arial" w:cs="Arial"/>
          <w:b/>
          <w:bCs/>
          <w:color w:val="000000"/>
          <w:sz w:val="12"/>
          <w:szCs w:val="12"/>
          <w:vertAlign w:val="superscript"/>
          <w:lang w:eastAsia="fr-FR" w:bidi="ar-SA"/>
        </w:rPr>
        <w:t>er</w:t>
      </w: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 mai 2018</w:t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(on rate que le vendredi et le lundi, le mardi étant congé, car c’est la Fête du Travail)</w:t>
      </w:r>
    </w:p>
    <w:p w14:paraId="68DF399F" w14:textId="77777777" w:rsidR="008E49A4" w:rsidRPr="008E49A4" w:rsidRDefault="008E49A4" w:rsidP="00177CDB">
      <w:pPr>
        <w:numPr>
          <w:ilvl w:val="4"/>
          <w:numId w:val="40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Délai de dépôt du dossier CGTF : vendredi 16 mars 2018</w:t>
      </w:r>
    </w:p>
    <w:p w14:paraId="56B2667F" w14:textId="77777777" w:rsidR="008E49A4" w:rsidRPr="008E49A4" w:rsidRDefault="008E49A4" w:rsidP="00177CDB">
      <w:pPr>
        <w:numPr>
          <w:ilvl w:val="3"/>
          <w:numId w:val="40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Après, y a des jours de congés en mai, mais les examens</w:t>
      </w:r>
      <w:r w:rsidRPr="008E49A4">
        <w:rPr>
          <w:rFonts w:ascii="MingLiU" w:eastAsia="MingLiU" w:hAnsi="MingLiU" w:cs="MingLiU"/>
          <w:color w:val="000000"/>
          <w:sz w:val="20"/>
          <w:szCs w:val="20"/>
          <w:lang w:eastAsia="fr-FR" w:bidi="ar-SA"/>
        </w:rPr>
        <w:br/>
      </w: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commencent le 26 mai, donc tout le monde sera en train de réviser</w:t>
      </w:r>
    </w:p>
    <w:p w14:paraId="1512F8E5" w14:textId="77777777" w:rsidR="008E49A4" w:rsidRPr="008E49A4" w:rsidRDefault="008E49A4" w:rsidP="008E49A4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>4.. Bal de droit</w:t>
      </w:r>
    </w:p>
    <w:p w14:paraId="13E32C1B" w14:textId="77777777" w:rsidR="008E49A4" w:rsidRPr="008E49A4" w:rsidRDefault="008E49A4" w:rsidP="00177CDB">
      <w:pPr>
        <w:numPr>
          <w:ilvl w:val="1"/>
          <w:numId w:val="41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Endroits</w:t>
      </w:r>
    </w:p>
    <w:p w14:paraId="0D1FC328" w14:textId="77777777" w:rsidR="008E49A4" w:rsidRPr="008E49A4" w:rsidRDefault="008E49A4" w:rsidP="00177CDB">
      <w:pPr>
        <w:numPr>
          <w:ilvl w:val="1"/>
          <w:numId w:val="41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Financement : dons, sponsoring, vente de pâtisseries, etc.</w:t>
      </w:r>
    </w:p>
    <w:p w14:paraId="168E839D" w14:textId="77777777" w:rsidR="008E49A4" w:rsidRPr="008E49A4" w:rsidRDefault="008E49A4" w:rsidP="00177CDB">
      <w:pPr>
        <w:numPr>
          <w:ilvl w:val="2"/>
          <w:numId w:val="42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Nous avons le contact du “comité machine à café du CMU” pour toute information :) </w:t>
      </w:r>
    </w:p>
    <w:p w14:paraId="745BECB5" w14:textId="77777777" w:rsidR="008E49A4" w:rsidRPr="008E49A4" w:rsidRDefault="008E49A4" w:rsidP="008E49A4">
      <w:pPr>
        <w:spacing w:after="100" w:line="240" w:lineRule="auto"/>
        <w:ind w:left="1440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ab/>
        <w:t xml:space="preserve">Avoir une machine par et pour les étudiants pourrait être notre source de financement. </w:t>
      </w:r>
    </w:p>
    <w:p w14:paraId="0594D152" w14:textId="77777777" w:rsidR="008E49A4" w:rsidRPr="008E49A4" w:rsidRDefault="008E49A4" w:rsidP="00177CDB">
      <w:pPr>
        <w:numPr>
          <w:ilvl w:val="0"/>
          <w:numId w:val="43"/>
        </w:numPr>
        <w:spacing w:after="0" w:line="240" w:lineRule="auto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>Quid d’une vente de pâtisserie devant la coop Montagne ? (On peut facilement se faire plus de 1000 CHF)</w:t>
      </w:r>
    </w:p>
    <w:p w14:paraId="392EEA1E" w14:textId="77777777" w:rsidR="008E49A4" w:rsidRPr="008E49A4" w:rsidRDefault="008E49A4" w:rsidP="00177CDB">
      <w:pPr>
        <w:numPr>
          <w:ilvl w:val="1"/>
          <w:numId w:val="44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Qu’en est-il d’un bal de droit qui serait organisé en printemps (style bal HEC lausanne) ? </w:t>
      </w:r>
    </w:p>
    <w:p w14:paraId="57D844A2" w14:textId="77777777" w:rsidR="008E49A4" w:rsidRPr="008E49A4" w:rsidRDefault="008E49A4" w:rsidP="00177CDB">
      <w:pPr>
        <w:numPr>
          <w:ilvl w:val="2"/>
          <w:numId w:val="45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prélocations </w:t>
      </w:r>
    </w:p>
    <w:p w14:paraId="1ECDDC7C" w14:textId="77777777" w:rsidR="008E49A4" w:rsidRPr="008E49A4" w:rsidRDefault="008E49A4" w:rsidP="00177CDB">
      <w:pPr>
        <w:numPr>
          <w:ilvl w:val="2"/>
          <w:numId w:val="45"/>
        </w:numPr>
        <w:spacing w:after="10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lieu : hôtel </w:t>
      </w:r>
    </w:p>
    <w:p w14:paraId="5A904E85" w14:textId="77777777" w:rsidR="008E49A4" w:rsidRPr="008E49A4" w:rsidRDefault="008E49A4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6D213D79" w14:textId="77777777" w:rsidR="008E49A4" w:rsidRDefault="008E49A4" w:rsidP="008E49A4">
      <w:pPr>
        <w:spacing w:before="100"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5.  Organisation d’une soirée parrainages pour 2èmes et 3èmes (+ 1ères) </w:t>
      </w:r>
    </w:p>
    <w:p w14:paraId="2F404025" w14:textId="77777777" w:rsidR="00A5127C" w:rsidRPr="008E49A4" w:rsidRDefault="00A5127C" w:rsidP="008E49A4">
      <w:pPr>
        <w:spacing w:before="100"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4EE9A894" w14:textId="77777777" w:rsidR="008E49A4" w:rsidRPr="008E49A4" w:rsidRDefault="008E49A4" w:rsidP="008E49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74F50723" w14:textId="77777777" w:rsidR="008E49A4" w:rsidRDefault="008E49A4" w:rsidP="008E49A4">
      <w:pPr>
        <w:spacing w:before="100"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6.  Cartes du comité restreint pour les relations extra-universitaires </w:t>
      </w:r>
    </w:p>
    <w:p w14:paraId="771FAD97" w14:textId="77777777" w:rsidR="008E49A4" w:rsidRDefault="00A5127C" w:rsidP="00A5127C">
      <w:pPr>
        <w:spacing w:before="100"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bCs/>
          <w:color w:val="000000"/>
          <w:sz w:val="20"/>
          <w:szCs w:val="20"/>
          <w:lang w:eastAsia="fr-FR" w:bidi="ar-SA"/>
        </w:rPr>
        <w:t xml:space="preserve">Directeurs et bureau. On laisse en suspend. </w:t>
      </w:r>
    </w:p>
    <w:p w14:paraId="15537F02" w14:textId="77777777" w:rsidR="00A5127C" w:rsidRPr="008E49A4" w:rsidRDefault="00A5127C" w:rsidP="00A5127C">
      <w:pPr>
        <w:spacing w:before="100"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fr-FR" w:bidi="ar-SA"/>
        </w:rPr>
      </w:pPr>
    </w:p>
    <w:p w14:paraId="3F3C1AA9" w14:textId="77777777" w:rsidR="008E49A4" w:rsidRPr="008E49A4" w:rsidRDefault="008E49A4" w:rsidP="00A5127C">
      <w:pPr>
        <w:spacing w:before="100" w:after="100" w:line="240" w:lineRule="auto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7.  Présentation du projet de Jasmin </w:t>
      </w:r>
    </w:p>
    <w:p w14:paraId="7FD7A24D" w14:textId="77777777" w:rsidR="001E57A6" w:rsidRDefault="001E57A6" w:rsidP="001E57A6">
      <w:pPr>
        <w:spacing w:before="100" w:after="10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>Projet de cours d’allemand par les étudiants pour les étudiants pour le droit. C’est un cours d’allemand juridique avec des matières de 1</w:t>
      </w:r>
      <w:r w:rsidRPr="001E57A6">
        <w:rPr>
          <w:rFonts w:ascii="Arial" w:hAnsi="Arial" w:cs="Arial"/>
          <w:color w:val="000000"/>
          <w:sz w:val="20"/>
          <w:szCs w:val="20"/>
          <w:vertAlign w:val="superscript"/>
          <w:lang w:eastAsia="fr-FR" w:bidi="ar-SA"/>
        </w:rPr>
        <w:t>ère</w:t>
      </w: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 année. </w:t>
      </w:r>
    </w:p>
    <w:p w14:paraId="0E7A6D2B" w14:textId="77777777" w:rsidR="001E57A6" w:rsidRDefault="001E57A6" w:rsidP="001E57A6">
      <w:pPr>
        <w:spacing w:before="100" w:after="10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Le travail consiste à chercher des professeurs qui superviseraient le cours ainsi que des étudiants germanophones. </w:t>
      </w:r>
    </w:p>
    <w:p w14:paraId="09BAD494" w14:textId="77777777" w:rsidR="001E57A6" w:rsidRDefault="001E57A6" w:rsidP="001E57A6">
      <w:pPr>
        <w:spacing w:before="100" w:after="10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Cours : lecture jurisprudence, doctrine en allemand. </w:t>
      </w:r>
    </w:p>
    <w:p w14:paraId="5F79EFF4" w14:textId="77777777" w:rsidR="001E57A6" w:rsidRDefault="001E57A6" w:rsidP="001E57A6">
      <w:pPr>
        <w:spacing w:before="100" w:after="10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A la fin, il y aura une attestation. </w:t>
      </w:r>
    </w:p>
    <w:p w14:paraId="63F75AB3" w14:textId="11BC66F8" w:rsidR="008E49A4" w:rsidRPr="008E49A4" w:rsidRDefault="00CA2ACD" w:rsidP="001E57A6">
      <w:pPr>
        <w:spacing w:before="100" w:after="100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Uniquement pour les membres de l’AED. </w:t>
      </w:r>
      <w:bookmarkStart w:id="0" w:name="_GoBack"/>
      <w:bookmarkEnd w:id="0"/>
      <w:r w:rsidR="008E49A4" w:rsidRPr="008E49A4">
        <w:rPr>
          <w:rFonts w:ascii="Arial" w:hAnsi="Arial" w:cs="Arial"/>
          <w:color w:val="000000"/>
          <w:sz w:val="20"/>
          <w:szCs w:val="20"/>
          <w:lang w:eastAsia="fr-FR" w:bidi="ar-SA"/>
        </w:rPr>
        <w:br/>
      </w:r>
    </w:p>
    <w:p w14:paraId="235F76EC" w14:textId="77777777" w:rsidR="008E49A4" w:rsidRPr="008E49A4" w:rsidRDefault="008E49A4" w:rsidP="008E49A4">
      <w:pPr>
        <w:spacing w:before="100" w:after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fr-FR" w:bidi="ar-SA"/>
        </w:rPr>
      </w:pPr>
      <w:r w:rsidRPr="008E49A4">
        <w:rPr>
          <w:rFonts w:ascii="Arial" w:hAnsi="Arial" w:cs="Arial"/>
          <w:b/>
          <w:bCs/>
          <w:color w:val="000000"/>
          <w:sz w:val="20"/>
          <w:szCs w:val="20"/>
          <w:lang w:eastAsia="fr-FR" w:bidi="ar-SA"/>
        </w:rPr>
        <w:t xml:space="preserve">8. E-mail prof économie pour 2ème année </w:t>
      </w:r>
    </w:p>
    <w:p w14:paraId="2061F2CF" w14:textId="77777777" w:rsidR="008E49A4" w:rsidRDefault="00A5127C" w:rsidP="008E49A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 w:bidi="ar-SA"/>
        </w:rPr>
      </w:pPr>
      <w:r>
        <w:rPr>
          <w:rFonts w:ascii="Arial" w:hAnsi="Arial" w:cs="Arial"/>
          <w:color w:val="000000"/>
          <w:sz w:val="20"/>
          <w:szCs w:val="20"/>
          <w:lang w:eastAsia="fr-FR" w:bidi="ar-SA"/>
        </w:rPr>
        <w:t xml:space="preserve">Il faut envoyer le mail depuis l’AED en tant que canal de transmission. </w:t>
      </w:r>
    </w:p>
    <w:p w14:paraId="68ACB614" w14:textId="77777777" w:rsidR="00A5127C" w:rsidRPr="008E49A4" w:rsidRDefault="001E57A6" w:rsidP="008E49A4">
      <w:pPr>
        <w:spacing w:after="0" w:line="240" w:lineRule="auto"/>
        <w:rPr>
          <w:rFonts w:ascii="Times New Roman" w:eastAsia="Times New Roman" w:hAnsi="Times New Roman" w:cs="Times New Roman"/>
          <w:b/>
          <w:color w:val="62C7AD" w:themeColor="accent3"/>
          <w:sz w:val="24"/>
          <w:szCs w:val="24"/>
          <w:lang w:eastAsia="fr-FR" w:bidi="ar-SA"/>
        </w:rPr>
      </w:pPr>
      <w:r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Vote : </w:t>
      </w:r>
      <w:r w:rsidR="00A5127C" w:rsidRPr="001E57A6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Pour : </w:t>
      </w:r>
      <w:r w:rsidRPr="001E57A6">
        <w:rPr>
          <w:rFonts w:ascii="Arial" w:hAnsi="Arial" w:cs="Arial"/>
          <w:b/>
          <w:color w:val="62C7AD" w:themeColor="accent3"/>
          <w:sz w:val="20"/>
          <w:szCs w:val="20"/>
          <w:lang w:eastAsia="fr-FR" w:bidi="ar-SA"/>
        </w:rPr>
        <w:t xml:space="preserve">10 </w:t>
      </w:r>
    </w:p>
    <w:p w14:paraId="44D21706" w14:textId="77777777" w:rsidR="00F65334" w:rsidRPr="00C74D2E" w:rsidRDefault="00F65334">
      <w:pPr>
        <w:pStyle w:val="Titre2"/>
      </w:pPr>
    </w:p>
    <w:sectPr w:rsidR="00F65334" w:rsidRPr="00C74D2E">
      <w:footerReference w:type="default" r:id="rId10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3DB45" w14:textId="77777777" w:rsidR="00177CDB" w:rsidRDefault="00177CDB">
      <w:r>
        <w:separator/>
      </w:r>
    </w:p>
    <w:p w14:paraId="076FCC59" w14:textId="77777777" w:rsidR="00177CDB" w:rsidRDefault="00177CDB"/>
  </w:endnote>
  <w:endnote w:type="continuationSeparator" w:id="0">
    <w:p w14:paraId="65012BE1" w14:textId="77777777" w:rsidR="00177CDB" w:rsidRDefault="00177CDB">
      <w:r>
        <w:continuationSeparator/>
      </w:r>
    </w:p>
    <w:p w14:paraId="78FD3CCA" w14:textId="77777777" w:rsidR="00177CDB" w:rsidRDefault="00177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6A932" w14:textId="77777777"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A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7E0AF" w14:textId="77777777" w:rsidR="00177CDB" w:rsidRDefault="00177CDB">
      <w:r>
        <w:separator/>
      </w:r>
    </w:p>
    <w:p w14:paraId="52735DAF" w14:textId="77777777" w:rsidR="00177CDB" w:rsidRDefault="00177CDB"/>
  </w:footnote>
  <w:footnote w:type="continuationSeparator" w:id="0">
    <w:p w14:paraId="110178D0" w14:textId="77777777" w:rsidR="00177CDB" w:rsidRDefault="00177CDB">
      <w:r>
        <w:continuationSeparator/>
      </w:r>
    </w:p>
    <w:p w14:paraId="008471DF" w14:textId="77777777" w:rsidR="00177CDB" w:rsidRDefault="00177CD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D53"/>
    <w:multiLevelType w:val="multilevel"/>
    <w:tmpl w:val="57AA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75C6"/>
    <w:multiLevelType w:val="multilevel"/>
    <w:tmpl w:val="E072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2A69"/>
    <w:multiLevelType w:val="multilevel"/>
    <w:tmpl w:val="8B9C4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5C1C"/>
    <w:multiLevelType w:val="multilevel"/>
    <w:tmpl w:val="EFA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92F16"/>
    <w:multiLevelType w:val="multilevel"/>
    <w:tmpl w:val="5220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B50"/>
    <w:multiLevelType w:val="multilevel"/>
    <w:tmpl w:val="6DA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E286C"/>
    <w:multiLevelType w:val="multilevel"/>
    <w:tmpl w:val="D25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115D8"/>
    <w:multiLevelType w:val="hybridMultilevel"/>
    <w:tmpl w:val="7A7A3B24"/>
    <w:lvl w:ilvl="0" w:tplc="A1408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44B63"/>
    <w:multiLevelType w:val="multilevel"/>
    <w:tmpl w:val="CB2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55A2E"/>
    <w:multiLevelType w:val="multilevel"/>
    <w:tmpl w:val="A99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C6FDA"/>
    <w:multiLevelType w:val="multilevel"/>
    <w:tmpl w:val="A71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C781E"/>
    <w:multiLevelType w:val="multilevel"/>
    <w:tmpl w:val="E4F6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3225F"/>
    <w:multiLevelType w:val="hybridMultilevel"/>
    <w:tmpl w:val="1F043694"/>
    <w:lvl w:ilvl="0" w:tplc="3D86AB6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64C4"/>
    <w:multiLevelType w:val="multilevel"/>
    <w:tmpl w:val="17D8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A3C17"/>
    <w:multiLevelType w:val="multilevel"/>
    <w:tmpl w:val="138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40F8A"/>
    <w:multiLevelType w:val="multilevel"/>
    <w:tmpl w:val="963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02307"/>
    <w:multiLevelType w:val="multilevel"/>
    <w:tmpl w:val="D278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B6FFF"/>
    <w:multiLevelType w:val="multilevel"/>
    <w:tmpl w:val="B64A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A19FD"/>
    <w:multiLevelType w:val="multilevel"/>
    <w:tmpl w:val="6A3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006E4"/>
    <w:multiLevelType w:val="multilevel"/>
    <w:tmpl w:val="19B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A6803"/>
    <w:multiLevelType w:val="multilevel"/>
    <w:tmpl w:val="FD1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806B7F"/>
    <w:multiLevelType w:val="multilevel"/>
    <w:tmpl w:val="5E6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86387"/>
    <w:multiLevelType w:val="multilevel"/>
    <w:tmpl w:val="EDD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E2BDD"/>
    <w:multiLevelType w:val="multilevel"/>
    <w:tmpl w:val="DF2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F1813"/>
    <w:multiLevelType w:val="multilevel"/>
    <w:tmpl w:val="8A9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47A21"/>
    <w:multiLevelType w:val="multilevel"/>
    <w:tmpl w:val="415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27B25"/>
    <w:multiLevelType w:val="multilevel"/>
    <w:tmpl w:val="2F3E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24"/>
  </w:num>
  <w:num w:numId="9">
    <w:abstractNumId w:val="22"/>
  </w:num>
  <w:num w:numId="10">
    <w:abstractNumId w:val="12"/>
  </w:num>
  <w:num w:numId="11">
    <w:abstractNumId w:val="20"/>
  </w:num>
  <w:num w:numId="12">
    <w:abstractNumId w:val="11"/>
  </w:num>
  <w:num w:numId="13">
    <w:abstractNumId w:val="1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19"/>
  </w:num>
  <w:num w:numId="19">
    <w:abstractNumId w:val="26"/>
  </w:num>
  <w:num w:numId="20">
    <w:abstractNumId w:val="1"/>
  </w:num>
  <w:num w:numId="21">
    <w:abstractNumId w:val="6"/>
  </w:num>
  <w:num w:numId="22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18"/>
  </w:num>
  <w:num w:numId="25">
    <w:abstractNumId w:val="4"/>
  </w:num>
  <w:num w:numId="26">
    <w:abstractNumId w:val="23"/>
  </w:num>
  <w:num w:numId="27">
    <w:abstractNumId w:val="2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2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27"/>
  </w:num>
  <w:num w:numId="33">
    <w:abstractNumId w:val="7"/>
  </w:num>
  <w:num w:numId="34">
    <w:abstractNumId w:val="16"/>
  </w:num>
  <w:num w:numId="35">
    <w:abstractNumId w:val="1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">
    <w:abstractNumId w:val="1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">
    <w:abstractNumId w:val="3"/>
  </w:num>
  <w:num w:numId="38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9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0"/>
  </w:num>
  <w:num w:numId="42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3">
    <w:abstractNumId w:val="15"/>
  </w:num>
  <w:num w:numId="44">
    <w:abstractNumId w:val="25"/>
  </w:num>
  <w:num w:numId="45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">
    <w:abstractNumId w:val="13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A4"/>
    <w:rsid w:val="00121DFD"/>
    <w:rsid w:val="00177CDB"/>
    <w:rsid w:val="001C74E7"/>
    <w:rsid w:val="001E57A6"/>
    <w:rsid w:val="0022789C"/>
    <w:rsid w:val="00275AA6"/>
    <w:rsid w:val="004E52B9"/>
    <w:rsid w:val="00534A19"/>
    <w:rsid w:val="00794594"/>
    <w:rsid w:val="008E49A4"/>
    <w:rsid w:val="00A5127C"/>
    <w:rsid w:val="00AE5450"/>
    <w:rsid w:val="00B5435F"/>
    <w:rsid w:val="00BB75AB"/>
    <w:rsid w:val="00C000B3"/>
    <w:rsid w:val="00C74D2E"/>
    <w:rsid w:val="00CA2ACD"/>
    <w:rsid w:val="00ED28F4"/>
    <w:rsid w:val="00F5140D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3DA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e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e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49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fr-FR" w:bidi="ar-SA"/>
    </w:rPr>
  </w:style>
  <w:style w:type="character" w:customStyle="1" w:styleId="apple-tab-span">
    <w:name w:val="apple-tab-span"/>
    <w:basedOn w:val="Policepardfaut"/>
    <w:rsid w:val="008E49A4"/>
  </w:style>
  <w:style w:type="paragraph" w:styleId="Pardeliste">
    <w:name w:val="List Paragraph"/>
    <w:basedOn w:val="Normal"/>
    <w:uiPriority w:val="34"/>
    <w:unhideWhenUsed/>
    <w:qFormat/>
    <w:rsid w:val="008E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ordpress.org/plugins/popup-maker/" TargetMode="External"/><Relationship Id="rId8" Type="http://schemas.openxmlformats.org/officeDocument/2006/relationships/hyperlink" Target="mailto:vice-president.aed@unige.ch" TargetMode="External"/><Relationship Id="rId9" Type="http://schemas.openxmlformats.org/officeDocument/2006/relationships/hyperlink" Target="mailto:evenementiel.aed@unige.ch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o/Library/Containers/com.microsoft.Word/Data/Library/Caches/4108/TM10002086/Prendre%20des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BE"/>
    <w:rsid w:val="001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EF492FA8A0D24DAA85CC0999860C6C">
    <w:name w:val="86EF492FA8A0D24DAA85CC0999860C6C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 w:bidi="fr-FR"/>
    </w:rPr>
  </w:style>
  <w:style w:type="paragraph" w:customStyle="1" w:styleId="29AE1C6499F0E543BD7EE80F92DA1BA9">
    <w:name w:val="29AE1C6499F0E543BD7EE80F92DA1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Prendre des notes.dotx</Template>
  <TotalTime>110</TotalTime>
  <Pages>6</Pages>
  <Words>1506</Words>
  <Characters>8288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Aïcha Othman</dc:creator>
  <cp:keywords/>
  <dc:description/>
  <cp:lastModifiedBy>Aïcha Othman</cp:lastModifiedBy>
  <cp:revision>2</cp:revision>
  <dcterms:created xsi:type="dcterms:W3CDTF">2017-11-17T13:11:00Z</dcterms:created>
  <dcterms:modified xsi:type="dcterms:W3CDTF">2017-11-17T15:03:00Z</dcterms:modified>
</cp:coreProperties>
</file>